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Pr="00DF5FCE" w:rsidRDefault="009678F0" w:rsidP="00D0467D">
      <w:pPr>
        <w:pStyle w:val="Title"/>
        <w:rPr>
          <w:rFonts w:ascii="Berkeley UC Davis Medium" w:hAnsi="Berkeley UC Davis Medium"/>
          <w:sz w:val="40"/>
          <w:szCs w:val="40"/>
        </w:rPr>
      </w:pPr>
      <w:r w:rsidRPr="00DF5FCE">
        <w:rPr>
          <w:rFonts w:ascii="Berkeley UC Davis Medium" w:hAnsi="Berkeley UC Davis Medium"/>
          <w:sz w:val="40"/>
          <w:szCs w:val="40"/>
        </w:rPr>
        <w:t>Boot Camp 201</w:t>
      </w:r>
      <w:r w:rsidR="009C4CA8">
        <w:rPr>
          <w:rFonts w:ascii="Berkeley UC Davis Medium" w:hAnsi="Berkeley UC Davis Medium"/>
          <w:sz w:val="40"/>
          <w:szCs w:val="40"/>
        </w:rPr>
        <w:t>9</w:t>
      </w:r>
      <w:r w:rsidRPr="00DF5FCE">
        <w:rPr>
          <w:rFonts w:ascii="Berkeley UC Davis Medium" w:hAnsi="Berkeley UC Davis Medium"/>
          <w:sz w:val="40"/>
          <w:szCs w:val="40"/>
        </w:rPr>
        <w:t>!</w:t>
      </w:r>
    </w:p>
    <w:p w:rsidR="00E87680" w:rsidRPr="00DF5FCE" w:rsidRDefault="009678F0" w:rsidP="00973C2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 xml:space="preserve">Monday, September </w:t>
      </w:r>
      <w:r w:rsidR="009C4CA8">
        <w:rPr>
          <w:rFonts w:ascii="Berkeley UC Davis Medium" w:hAnsi="Berkeley UC Davis Medium"/>
          <w:sz w:val="28"/>
          <w:szCs w:val="28"/>
        </w:rPr>
        <w:t>9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9C4CA8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26"/>
        <w:gridCol w:w="2327"/>
        <w:gridCol w:w="2328"/>
        <w:gridCol w:w="2328"/>
      </w:tblGrid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021D8A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9:00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am</w:t>
            </w:r>
            <w:r w:rsidR="00D43C1A">
              <w:rPr>
                <w:rFonts w:ascii="Berkeley UC Davis Medium" w:hAnsi="Berkeley UC Davis Medium"/>
              </w:rPr>
              <w:t xml:space="preserve"> – 9:30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am</w:t>
            </w:r>
          </w:p>
        </w:tc>
        <w:tc>
          <w:tcPr>
            <w:tcW w:w="2329" w:type="dxa"/>
            <w:vAlign w:val="center"/>
          </w:tcPr>
          <w:p w:rsidR="00B55733" w:rsidRPr="00275F27" w:rsidRDefault="00021D8A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Introduction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021D8A" w:rsidRPr="00275F27">
              <w:rPr>
                <w:rFonts w:ascii="Berkeley UC Davis Medium" w:hAnsi="Berkeley UC Davis Medium"/>
              </w:rPr>
              <w:t>Common Grounds</w:t>
            </w:r>
            <w:r w:rsidR="00A7413B">
              <w:rPr>
                <w:rFonts w:ascii="Berkeley UC Davis Medium" w:hAnsi="Berkeley UC Davis Medium"/>
              </w:rPr>
              <w:br/>
              <w:t xml:space="preserve"> 2171 Cowell Blvd</w:t>
            </w:r>
          </w:p>
        </w:tc>
        <w:tc>
          <w:tcPr>
            <w:tcW w:w="2330" w:type="dxa"/>
            <w:vAlign w:val="center"/>
          </w:tcPr>
          <w:p w:rsidR="00021D8A" w:rsidRPr="00275F27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 and Najwa</w:t>
            </w: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021D8A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9:45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am</w:t>
            </w:r>
            <w:r w:rsidR="00D43C1A">
              <w:rPr>
                <w:rFonts w:ascii="Berkeley UC Davis Medium" w:hAnsi="Berkeley UC Davis Medium"/>
              </w:rPr>
              <w:t xml:space="preserve"> – 10:45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am</w:t>
            </w:r>
          </w:p>
        </w:tc>
        <w:tc>
          <w:tcPr>
            <w:tcW w:w="2329" w:type="dxa"/>
            <w:vAlign w:val="center"/>
          </w:tcPr>
          <w:p w:rsidR="00021D8A" w:rsidRPr="00275F27" w:rsidRDefault="00021D8A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Safety and Facilities Overview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021D8A" w:rsidRPr="00275F27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275F27" w:rsidRDefault="00021D8A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Lisa Laughlin, Safety Officer</w:t>
            </w: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11:00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am</w:t>
            </w:r>
            <w:r w:rsidR="00D43C1A">
              <w:rPr>
                <w:rFonts w:ascii="Berkeley UC Davis Medium" w:hAnsi="Berkeley UC Davis Medium"/>
              </w:rPr>
              <w:t xml:space="preserve"> – 11:30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am</w:t>
            </w:r>
          </w:p>
        </w:tc>
        <w:tc>
          <w:tcPr>
            <w:tcW w:w="2329" w:type="dxa"/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Schedule Overview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C01937" w:rsidRPr="00275F27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Gene and Najwa</w:t>
            </w: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11:45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am</w:t>
            </w:r>
            <w:r w:rsidR="00D43C1A">
              <w:rPr>
                <w:rFonts w:ascii="Berkeley UC Davis Medium" w:hAnsi="Berkeley UC Davis Medium"/>
              </w:rPr>
              <w:t xml:space="preserve"> – 1:</w:t>
            </w:r>
            <w:r w:rsidR="00342F74">
              <w:rPr>
                <w:rFonts w:ascii="Berkeley UC Davis Medium" w:hAnsi="Berkeley UC Davis Medium"/>
              </w:rPr>
              <w:t>00pm</w:t>
            </w:r>
          </w:p>
        </w:tc>
        <w:tc>
          <w:tcPr>
            <w:tcW w:w="2329" w:type="dxa"/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Lunch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342F74">
              <w:rPr>
                <w:rFonts w:ascii="Berkeley UC Davis Medium" w:hAnsi="Berkeley UC Davis Medium"/>
              </w:rPr>
              <w:t>Cindy’s</w:t>
            </w:r>
            <w:r w:rsidR="00A7413B">
              <w:rPr>
                <w:rFonts w:ascii="Berkeley UC Davis Medium" w:hAnsi="Berkeley UC Davis Medium"/>
              </w:rPr>
              <w:br/>
              <w:t xml:space="preserve"> 4823 Chiles Road</w:t>
            </w:r>
          </w:p>
        </w:tc>
        <w:tc>
          <w:tcPr>
            <w:tcW w:w="2330" w:type="dxa"/>
            <w:vAlign w:val="center"/>
          </w:tcPr>
          <w:p w:rsidR="00021D8A" w:rsidRPr="00275F27" w:rsidRDefault="00C01937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Gene, Najwa</w:t>
            </w:r>
            <w:r w:rsidR="00547105">
              <w:rPr>
                <w:rFonts w:ascii="Berkeley UC Davis Medium" w:hAnsi="Berkeley UC Davis Medium"/>
              </w:rPr>
              <w:t xml:space="preserve">, </w:t>
            </w:r>
            <w:r w:rsidR="00157DBA">
              <w:rPr>
                <w:rFonts w:ascii="Berkeley UC Davis Medium" w:hAnsi="Berkeley UC Davis Medium"/>
              </w:rPr>
              <w:t xml:space="preserve">Ashley, </w:t>
            </w:r>
            <w:r w:rsidR="0090074C">
              <w:rPr>
                <w:rFonts w:ascii="Berkeley UC Davis Medium" w:hAnsi="Berkeley UC Davis Medium"/>
              </w:rPr>
              <w:t>Simone</w:t>
            </w:r>
            <w:r w:rsidR="003B1348">
              <w:rPr>
                <w:rFonts w:ascii="Berkeley UC Davis Medium" w:hAnsi="Berkeley UC Davis Medium"/>
              </w:rPr>
              <w:t>, Brendan</w:t>
            </w: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342F74" w:rsidRDefault="00C01937" w:rsidP="00895BB5">
            <w:pPr>
              <w:rPr>
                <w:rFonts w:ascii="Berkeley UC Davis Medium" w:hAnsi="Berkeley UC Davis Medium"/>
              </w:rPr>
            </w:pPr>
            <w:r w:rsidRPr="00342F74">
              <w:rPr>
                <w:rFonts w:ascii="Berkeley UC Davis Medium" w:hAnsi="Berkeley UC Davis Medium"/>
              </w:rPr>
              <w:t>1:</w:t>
            </w:r>
            <w:r w:rsidR="00342F74">
              <w:rPr>
                <w:rFonts w:ascii="Berkeley UC Davis Medium" w:hAnsi="Berkeley UC Davis Medium"/>
              </w:rPr>
              <w:t>15</w:t>
            </w:r>
            <w:r w:rsidR="00D26701" w:rsidRPr="00342F74">
              <w:rPr>
                <w:rFonts w:ascii="Berkeley UC Davis Medium" w:hAnsi="Berkeley UC Davis Medium"/>
              </w:rPr>
              <w:t xml:space="preserve"> </w:t>
            </w:r>
            <w:r w:rsidR="00D43C1A" w:rsidRPr="00342F74">
              <w:rPr>
                <w:rFonts w:ascii="Berkeley UC Davis Medium" w:hAnsi="Berkeley UC Davis Medium"/>
              </w:rPr>
              <w:t>pm – 1:</w:t>
            </w:r>
            <w:r w:rsidR="00895BB5">
              <w:rPr>
                <w:rFonts w:ascii="Berkeley UC Davis Medium" w:hAnsi="Berkeley UC Davis Medium"/>
              </w:rPr>
              <w:t>5</w:t>
            </w:r>
            <w:r w:rsidR="00D43C1A" w:rsidRPr="00342F74">
              <w:rPr>
                <w:rFonts w:ascii="Berkeley UC Davis Medium" w:hAnsi="Berkeley UC Davis Medium"/>
              </w:rPr>
              <w:t>5</w:t>
            </w:r>
            <w:r w:rsidR="00D26701" w:rsidRPr="00342F74">
              <w:rPr>
                <w:rFonts w:ascii="Berkeley UC Davis Medium" w:hAnsi="Berkeley UC Davis Medium"/>
              </w:rPr>
              <w:t xml:space="preserve"> </w:t>
            </w:r>
            <w:r w:rsidR="00D43C1A" w:rsidRPr="00342F74">
              <w:rPr>
                <w:rFonts w:ascii="Berkeley UC Davis Medium" w:hAnsi="Berkeley UC Davis Medium"/>
              </w:rPr>
              <w:t>pm</w:t>
            </w:r>
          </w:p>
        </w:tc>
        <w:tc>
          <w:tcPr>
            <w:tcW w:w="2329" w:type="dxa"/>
            <w:vAlign w:val="center"/>
          </w:tcPr>
          <w:p w:rsidR="00021D8A" w:rsidRPr="00342F74" w:rsidRDefault="00342F74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Library Introduction</w:t>
            </w:r>
          </w:p>
        </w:tc>
        <w:tc>
          <w:tcPr>
            <w:tcW w:w="2330" w:type="dxa"/>
            <w:vAlign w:val="center"/>
          </w:tcPr>
          <w:p w:rsidR="00021D8A" w:rsidRPr="00342F74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D43C1A" w:rsidRPr="00342F74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342F74" w:rsidRDefault="00342F74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Ruth Gustafson</w:t>
            </w: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D43C1A" w:rsidP="00895BB5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1:</w:t>
            </w:r>
            <w:r w:rsidR="00895BB5">
              <w:rPr>
                <w:rFonts w:ascii="Berkeley UC Davis Medium" w:hAnsi="Berkeley UC Davis Medium"/>
              </w:rPr>
              <w:t>55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>pm – 2:</w:t>
            </w:r>
            <w:r w:rsidR="00895BB5">
              <w:rPr>
                <w:rFonts w:ascii="Berkeley UC Davis Medium" w:hAnsi="Berkeley UC Davis Medium"/>
              </w:rPr>
              <w:t>25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 xml:space="preserve">pm </w:t>
            </w:r>
          </w:p>
        </w:tc>
        <w:tc>
          <w:tcPr>
            <w:tcW w:w="2329" w:type="dxa"/>
            <w:vAlign w:val="center"/>
          </w:tcPr>
          <w:p w:rsidR="00021D8A" w:rsidRPr="00B72923" w:rsidRDefault="00B72923" w:rsidP="00A76C00">
            <w:pPr>
              <w:rPr>
                <w:rFonts w:ascii="Berkeley UC Davis Medium" w:hAnsi="Berkeley UC Davis Medium"/>
              </w:rPr>
            </w:pPr>
            <w:r w:rsidRPr="00B72923">
              <w:rPr>
                <w:rFonts w:ascii="Berkeley UC Davis Medium" w:hAnsi="Berkeley UC Davis Medium"/>
              </w:rPr>
              <w:t>SHIP</w:t>
            </w:r>
          </w:p>
        </w:tc>
        <w:tc>
          <w:tcPr>
            <w:tcW w:w="2330" w:type="dxa"/>
            <w:vAlign w:val="center"/>
          </w:tcPr>
          <w:p w:rsidR="00021D8A" w:rsidRPr="00B72923" w:rsidRDefault="00B55733" w:rsidP="00A7157F">
            <w:pPr>
              <w:rPr>
                <w:rFonts w:ascii="Berkeley UC Davis Medium" w:hAnsi="Berkeley UC Davis Medium"/>
              </w:rPr>
            </w:pPr>
            <w:r w:rsidRPr="00B72923">
              <w:rPr>
                <w:rFonts w:ascii="Berkeley UC Davis Medium" w:hAnsi="Berkeley UC Davis Medium"/>
              </w:rPr>
              <w:t xml:space="preserve"> </w:t>
            </w:r>
            <w:r w:rsidR="00D43C1A" w:rsidRPr="00B72923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B72923" w:rsidRDefault="00CA225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Najwa, </w:t>
            </w:r>
            <w:proofErr w:type="spellStart"/>
            <w:r>
              <w:rPr>
                <w:rFonts w:ascii="Berkeley UC Davis Medium" w:hAnsi="Berkeley UC Davis Medium"/>
              </w:rPr>
              <w:t>Jayneel</w:t>
            </w:r>
            <w:proofErr w:type="spellEnd"/>
            <w:r>
              <w:rPr>
                <w:rFonts w:ascii="Berkeley UC Davis Medium" w:hAnsi="Berkeley UC Davis Medium"/>
              </w:rPr>
              <w:t xml:space="preserve"> </w:t>
            </w:r>
            <w:proofErr w:type="spellStart"/>
            <w:r>
              <w:rPr>
                <w:rFonts w:ascii="Berkeley UC Davis Medium" w:hAnsi="Berkeley UC Davis Medium"/>
              </w:rPr>
              <w:t>Vora</w:t>
            </w:r>
            <w:proofErr w:type="spellEnd"/>
          </w:p>
        </w:tc>
      </w:tr>
      <w:tr w:rsidR="00547105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547105" w:rsidRDefault="00547105" w:rsidP="00895BB5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2:</w:t>
            </w:r>
            <w:r w:rsidR="00895BB5">
              <w:rPr>
                <w:rFonts w:ascii="Berkeley UC Davis Medium" w:hAnsi="Berkeley UC Davis Medium"/>
              </w:rPr>
              <w:t>25</w:t>
            </w:r>
            <w:r>
              <w:rPr>
                <w:rFonts w:ascii="Berkeley UC Davis Medium" w:hAnsi="Berkeley UC Davis Medium"/>
              </w:rPr>
              <w:t xml:space="preserve"> pm – 2:3</w:t>
            </w:r>
            <w:r w:rsidR="00895BB5">
              <w:rPr>
                <w:rFonts w:ascii="Berkeley UC Davis Medium" w:hAnsi="Berkeley UC Davis Medium"/>
              </w:rPr>
              <w:t>5</w:t>
            </w:r>
            <w:r>
              <w:rPr>
                <w:rFonts w:ascii="Berkeley UC Davis Medium" w:hAnsi="Berkeley UC Davis Medium"/>
              </w:rPr>
              <w:t xml:space="preserve"> pm </w:t>
            </w:r>
          </w:p>
        </w:tc>
        <w:tc>
          <w:tcPr>
            <w:tcW w:w="2329" w:type="dxa"/>
            <w:vAlign w:val="center"/>
          </w:tcPr>
          <w:p w:rsidR="00547105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0" w:type="dxa"/>
            <w:vAlign w:val="center"/>
          </w:tcPr>
          <w:p w:rsidR="00547105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CNS 113</w:t>
            </w:r>
          </w:p>
        </w:tc>
        <w:tc>
          <w:tcPr>
            <w:tcW w:w="2330" w:type="dxa"/>
            <w:vAlign w:val="center"/>
          </w:tcPr>
          <w:p w:rsidR="00547105" w:rsidRDefault="00547105" w:rsidP="00A7157F">
            <w:pPr>
              <w:rPr>
                <w:rFonts w:ascii="Berkeley UC Davis Medium" w:hAnsi="Berkeley UC Davis Medium"/>
              </w:rPr>
            </w:pPr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D43C1A" w:rsidP="00895BB5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2:3</w:t>
            </w:r>
            <w:r w:rsidR="00895BB5">
              <w:rPr>
                <w:rFonts w:ascii="Berkeley UC Davis Medium" w:hAnsi="Berkeley UC Davis Medium"/>
              </w:rPr>
              <w:t>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 xml:space="preserve">pm – </w:t>
            </w:r>
            <w:r w:rsidR="00895BB5">
              <w:rPr>
                <w:rFonts w:ascii="Berkeley UC Davis Medium" w:hAnsi="Berkeley UC Davis Medium"/>
              </w:rPr>
              <w:t>3</w:t>
            </w:r>
            <w:r>
              <w:rPr>
                <w:rFonts w:ascii="Berkeley UC Davis Medium" w:hAnsi="Berkeley UC Davis Medium"/>
              </w:rPr>
              <w:t>:</w:t>
            </w:r>
            <w:r w:rsidR="00895BB5">
              <w:rPr>
                <w:rFonts w:ascii="Berkeley UC Davis Medium" w:hAnsi="Berkeley UC Davis Medium"/>
              </w:rPr>
              <w:t>0</w:t>
            </w:r>
            <w:r>
              <w:rPr>
                <w:rFonts w:ascii="Berkeley UC Davis Medium" w:hAnsi="Berkeley UC Davis Medium"/>
              </w:rPr>
              <w:t>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>pm</w:t>
            </w:r>
          </w:p>
        </w:tc>
        <w:tc>
          <w:tcPr>
            <w:tcW w:w="2329" w:type="dxa"/>
            <w:vAlign w:val="center"/>
          </w:tcPr>
          <w:p w:rsidR="00021D8A" w:rsidRPr="00C22217" w:rsidRDefault="00D43C1A" w:rsidP="00A7157F">
            <w:pPr>
              <w:rPr>
                <w:rFonts w:ascii="Berkeley UC Davis Medium" w:hAnsi="Berkeley UC Davis Medium"/>
              </w:rPr>
            </w:pPr>
            <w:r w:rsidRPr="00C22217">
              <w:rPr>
                <w:rFonts w:ascii="Berkeley UC Davis Medium" w:hAnsi="Berkeley UC Davis Medium"/>
              </w:rPr>
              <w:t>UAW-Union</w:t>
            </w:r>
          </w:p>
        </w:tc>
        <w:tc>
          <w:tcPr>
            <w:tcW w:w="2330" w:type="dxa"/>
            <w:vAlign w:val="center"/>
          </w:tcPr>
          <w:p w:rsidR="00021D8A" w:rsidRPr="00C22217" w:rsidRDefault="00B55733" w:rsidP="00A7157F">
            <w:pPr>
              <w:rPr>
                <w:rFonts w:ascii="Berkeley UC Davis Medium" w:hAnsi="Berkeley UC Davis Medium"/>
              </w:rPr>
            </w:pPr>
            <w:r w:rsidRPr="00C22217">
              <w:rPr>
                <w:rFonts w:ascii="Berkeley UC Davis Medium" w:hAnsi="Berkeley UC Davis Medium"/>
              </w:rPr>
              <w:t xml:space="preserve"> </w:t>
            </w:r>
            <w:r w:rsidR="00D43C1A" w:rsidRPr="00C22217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C22217" w:rsidRDefault="00C22217" w:rsidP="00A7157F">
            <w:pPr>
              <w:rPr>
                <w:rFonts w:ascii="Berkeley UC Davis Medium" w:hAnsi="Berkeley UC Davis Medium"/>
              </w:rPr>
            </w:pPr>
            <w:r w:rsidRPr="00C22217">
              <w:rPr>
                <w:rFonts w:ascii="Berkeley UC Davis Medium" w:hAnsi="Berkeley UC Davis Medium"/>
              </w:rPr>
              <w:t xml:space="preserve">Corey </w:t>
            </w:r>
            <w:proofErr w:type="spellStart"/>
            <w:r w:rsidRPr="00C22217">
              <w:rPr>
                <w:rFonts w:ascii="Berkeley UC Davis Medium" w:hAnsi="Berkeley UC Davis Medium"/>
              </w:rPr>
              <w:t>Rodda</w:t>
            </w:r>
            <w:proofErr w:type="spellEnd"/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895BB5" w:rsidP="00895BB5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3:05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>pm – 3:35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pm</w:t>
            </w:r>
          </w:p>
        </w:tc>
        <w:tc>
          <w:tcPr>
            <w:tcW w:w="2329" w:type="dxa"/>
            <w:vAlign w:val="center"/>
          </w:tcPr>
          <w:p w:rsidR="00021D8A" w:rsidRPr="00275F27" w:rsidRDefault="00D43C1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Graduate Studies Intro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0" w:type="dxa"/>
            <w:vAlign w:val="center"/>
          </w:tcPr>
          <w:p w:rsidR="00021D8A" w:rsidRPr="00275F27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Rachel Ann De Los Reyes</w:t>
            </w:r>
          </w:p>
        </w:tc>
      </w:tr>
      <w:tr w:rsidR="00547105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547105" w:rsidRPr="006A0E73" w:rsidRDefault="00547105" w:rsidP="00895BB5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3:</w:t>
            </w:r>
            <w:r w:rsidR="00895BB5">
              <w:rPr>
                <w:rFonts w:ascii="Berkeley UC Davis Medium" w:hAnsi="Berkeley UC Davis Medium"/>
              </w:rPr>
              <w:t>3</w:t>
            </w:r>
            <w:r>
              <w:rPr>
                <w:rFonts w:ascii="Berkeley UC Davis Medium" w:hAnsi="Berkeley UC Davis Medium"/>
              </w:rPr>
              <w:t>5 pm – 3:</w:t>
            </w:r>
            <w:r w:rsidR="00895BB5">
              <w:rPr>
                <w:rFonts w:ascii="Berkeley UC Davis Medium" w:hAnsi="Berkeley UC Davis Medium"/>
              </w:rPr>
              <w:t>50</w:t>
            </w:r>
            <w:r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29" w:type="dxa"/>
            <w:vAlign w:val="center"/>
          </w:tcPr>
          <w:p w:rsidR="00547105" w:rsidRPr="00B55733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0" w:type="dxa"/>
            <w:vAlign w:val="center"/>
          </w:tcPr>
          <w:p w:rsidR="00547105" w:rsidRDefault="00547105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CNS 113</w:t>
            </w:r>
          </w:p>
        </w:tc>
        <w:tc>
          <w:tcPr>
            <w:tcW w:w="2330" w:type="dxa"/>
            <w:vAlign w:val="center"/>
          </w:tcPr>
          <w:p w:rsidR="00547105" w:rsidRPr="00B55733" w:rsidRDefault="00547105" w:rsidP="00A7157F">
            <w:pPr>
              <w:rPr>
                <w:rFonts w:ascii="Berkeley UC Davis Medium" w:hAnsi="Berkeley UC Davis Medium"/>
              </w:rPr>
            </w:pPr>
          </w:p>
        </w:tc>
      </w:tr>
      <w:tr w:rsidR="00D43C1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D43C1A" w:rsidRPr="00517FB4" w:rsidRDefault="00D43C1A" w:rsidP="00895BB5">
            <w:pPr>
              <w:rPr>
                <w:rFonts w:ascii="Berkeley UC Davis Medium" w:hAnsi="Berkeley UC Davis Medium"/>
                <w:highlight w:val="cyan"/>
              </w:rPr>
            </w:pPr>
            <w:r w:rsidRPr="006A0E73">
              <w:rPr>
                <w:rFonts w:ascii="Berkeley UC Davis Medium" w:hAnsi="Berkeley UC Davis Medium"/>
              </w:rPr>
              <w:t>3:</w:t>
            </w:r>
            <w:r w:rsidR="00895BB5">
              <w:rPr>
                <w:rFonts w:ascii="Berkeley UC Davis Medium" w:hAnsi="Berkeley UC Davis Medium"/>
              </w:rPr>
              <w:t>50</w:t>
            </w:r>
            <w:r w:rsidR="00D26701" w:rsidRPr="006A0E73">
              <w:rPr>
                <w:rFonts w:ascii="Berkeley UC Davis Medium" w:hAnsi="Berkeley UC Davis Medium"/>
              </w:rPr>
              <w:t xml:space="preserve"> </w:t>
            </w:r>
            <w:r w:rsidRPr="006A0E73">
              <w:rPr>
                <w:rFonts w:ascii="Berkeley UC Davis Medium" w:hAnsi="Berkeley UC Davis Medium"/>
              </w:rPr>
              <w:t>pm – 5</w:t>
            </w:r>
            <w:r w:rsidR="00517FB4" w:rsidRPr="006A0E73">
              <w:rPr>
                <w:rFonts w:ascii="Berkeley UC Davis Medium" w:hAnsi="Berkeley UC Davis Medium"/>
              </w:rPr>
              <w:t>:</w:t>
            </w:r>
            <w:r w:rsidR="00B55733">
              <w:rPr>
                <w:rFonts w:ascii="Berkeley UC Davis Medium" w:hAnsi="Berkeley UC Davis Medium"/>
              </w:rPr>
              <w:t>0</w:t>
            </w:r>
            <w:r w:rsidR="00517FB4" w:rsidRPr="006A0E73">
              <w:rPr>
                <w:rFonts w:ascii="Berkeley UC Davis Medium" w:hAnsi="Berkeley UC Davis Medium"/>
              </w:rPr>
              <w:t>0</w:t>
            </w:r>
            <w:r w:rsidR="00D26701" w:rsidRPr="006A0E73">
              <w:rPr>
                <w:rFonts w:ascii="Berkeley UC Davis Medium" w:hAnsi="Berkeley UC Davis Medium"/>
              </w:rPr>
              <w:t xml:space="preserve"> </w:t>
            </w:r>
            <w:r w:rsidR="00517FB4" w:rsidRPr="006A0E73">
              <w:rPr>
                <w:rFonts w:ascii="Berkeley UC Davis Medium" w:hAnsi="Berkeley UC Davis Medium"/>
              </w:rPr>
              <w:t xml:space="preserve">pm </w:t>
            </w:r>
          </w:p>
        </w:tc>
        <w:tc>
          <w:tcPr>
            <w:tcW w:w="2329" w:type="dxa"/>
            <w:vAlign w:val="center"/>
          </w:tcPr>
          <w:p w:rsidR="00D43C1A" w:rsidRPr="00C8729B" w:rsidRDefault="00B55733" w:rsidP="00A7157F">
            <w:pPr>
              <w:rPr>
                <w:rFonts w:ascii="Berkeley UC Davis Medium" w:hAnsi="Berkeley UC Davis Medium"/>
              </w:rPr>
            </w:pPr>
            <w:r w:rsidRPr="00C8729B">
              <w:rPr>
                <w:rFonts w:ascii="Berkeley UC Davis Medium" w:hAnsi="Berkeley UC Davis Medium"/>
              </w:rPr>
              <w:t>Vivarium Training</w:t>
            </w:r>
          </w:p>
        </w:tc>
        <w:tc>
          <w:tcPr>
            <w:tcW w:w="2330" w:type="dxa"/>
            <w:vAlign w:val="center"/>
          </w:tcPr>
          <w:p w:rsidR="00D43C1A" w:rsidRPr="00C8729B" w:rsidRDefault="00B55733" w:rsidP="00A7157F">
            <w:pPr>
              <w:rPr>
                <w:rFonts w:ascii="Berkeley UC Davis Medium" w:hAnsi="Berkeley UC Davis Medium"/>
              </w:rPr>
            </w:pPr>
            <w:r w:rsidRPr="00C8729B">
              <w:rPr>
                <w:rFonts w:ascii="Berkeley UC Davis Medium" w:hAnsi="Berkeley UC Davis Medium"/>
              </w:rPr>
              <w:t xml:space="preserve"> CNS 113</w:t>
            </w:r>
          </w:p>
        </w:tc>
        <w:tc>
          <w:tcPr>
            <w:tcW w:w="2330" w:type="dxa"/>
            <w:vAlign w:val="center"/>
          </w:tcPr>
          <w:p w:rsidR="00D43C1A" w:rsidRPr="00C8729B" w:rsidRDefault="00B55733" w:rsidP="004D413C">
            <w:pPr>
              <w:rPr>
                <w:rFonts w:ascii="Berkeley UC Davis Medium" w:hAnsi="Berkeley UC Davis Medium"/>
              </w:rPr>
            </w:pPr>
            <w:r w:rsidRPr="00C8729B">
              <w:rPr>
                <w:rFonts w:ascii="Berkeley UC Davis Medium" w:hAnsi="Berkeley UC Davis Medium"/>
              </w:rPr>
              <w:t>Nicole McCowan</w:t>
            </w:r>
            <w:bookmarkStart w:id="0" w:name="_GoBack"/>
            <w:bookmarkEnd w:id="0"/>
          </w:p>
        </w:tc>
      </w:tr>
      <w:tr w:rsidR="00021D8A" w:rsidRPr="00275F27" w:rsidTr="00A7157F">
        <w:trPr>
          <w:trHeight w:val="45"/>
        </w:trPr>
        <w:tc>
          <w:tcPr>
            <w:tcW w:w="2329" w:type="dxa"/>
            <w:tcMar>
              <w:left w:w="58" w:type="dxa"/>
            </w:tcMar>
            <w:vAlign w:val="center"/>
          </w:tcPr>
          <w:p w:rsidR="00021D8A" w:rsidRPr="00275F27" w:rsidRDefault="00DF5FCE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5:</w:t>
            </w:r>
            <w:r w:rsidR="00AB4835">
              <w:rPr>
                <w:rFonts w:ascii="Berkeley UC Davis Medium" w:hAnsi="Berkeley UC Davis Medium"/>
              </w:rPr>
              <w:t>45</w:t>
            </w:r>
            <w:r>
              <w:rPr>
                <w:rFonts w:ascii="Berkeley UC Davis Medium" w:hAnsi="Berkeley UC Davis Medium"/>
              </w:rPr>
              <w:t xml:space="preserve"> pm – 8:30 pm</w:t>
            </w:r>
          </w:p>
        </w:tc>
        <w:tc>
          <w:tcPr>
            <w:tcW w:w="2329" w:type="dxa"/>
            <w:vAlign w:val="center"/>
          </w:tcPr>
          <w:p w:rsidR="00021D8A" w:rsidRPr="00275F27" w:rsidRDefault="00DF5FCE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Welcome Dinner</w:t>
            </w:r>
          </w:p>
        </w:tc>
        <w:tc>
          <w:tcPr>
            <w:tcW w:w="2330" w:type="dxa"/>
            <w:vAlign w:val="center"/>
          </w:tcPr>
          <w:p w:rsidR="00021D8A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DF5FCE">
              <w:rPr>
                <w:rFonts w:ascii="Berkeley UC Davis Medium" w:hAnsi="Berkeley UC Davis Medium"/>
              </w:rPr>
              <w:t xml:space="preserve">Village </w:t>
            </w:r>
            <w:r w:rsidR="0049008F">
              <w:rPr>
                <w:rFonts w:ascii="Berkeley UC Davis Medium" w:hAnsi="Berkeley UC Davis Medium"/>
              </w:rPr>
              <w:t>Pizza and Grill</w:t>
            </w:r>
            <w:r w:rsidR="00A7413B">
              <w:rPr>
                <w:rFonts w:ascii="Berkeley UC Davis Medium" w:hAnsi="Berkeley UC Davis Medium"/>
              </w:rPr>
              <w:br/>
              <w:t xml:space="preserve"> 403 G. Street</w:t>
            </w:r>
          </w:p>
        </w:tc>
        <w:tc>
          <w:tcPr>
            <w:tcW w:w="2330" w:type="dxa"/>
            <w:vAlign w:val="center"/>
          </w:tcPr>
          <w:p w:rsidR="00021D8A" w:rsidRPr="00275F27" w:rsidRDefault="00C52FB6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Gene, Najwa, </w:t>
            </w:r>
            <w:r w:rsidR="00353289">
              <w:rPr>
                <w:rFonts w:ascii="Berkeley UC Davis Medium" w:hAnsi="Berkeley UC Davis Medium"/>
              </w:rPr>
              <w:t xml:space="preserve">Jennifer W, </w:t>
            </w:r>
            <w:r w:rsidR="006D4FE9">
              <w:rPr>
                <w:rFonts w:ascii="Berkeley UC Davis Medium" w:hAnsi="Berkeley UC Davis Medium"/>
              </w:rPr>
              <w:t>Jaleel</w:t>
            </w:r>
            <w:r w:rsidR="00DE5990">
              <w:rPr>
                <w:rFonts w:ascii="Berkeley UC Davis Medium" w:hAnsi="Berkeley UC Davis Medium"/>
              </w:rPr>
              <w:t>, Kaity</w:t>
            </w:r>
            <w:r w:rsidR="002A486C">
              <w:rPr>
                <w:rFonts w:ascii="Berkeley UC Davis Medium" w:hAnsi="Berkeley UC Davis Medium"/>
              </w:rPr>
              <w:t>, Alexa</w:t>
            </w:r>
          </w:p>
        </w:tc>
      </w:tr>
    </w:tbl>
    <w:p w:rsidR="00E801C4" w:rsidRPr="00DF5FCE" w:rsidRDefault="00C01937" w:rsidP="00973C2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Tuesday, September 1</w:t>
      </w:r>
      <w:r w:rsidR="0049008F">
        <w:rPr>
          <w:rFonts w:ascii="Berkeley UC Davis Medium" w:hAnsi="Berkeley UC Davis Medium"/>
          <w:sz w:val="28"/>
          <w:szCs w:val="28"/>
        </w:rPr>
        <w:t>0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49008F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37"/>
        <w:gridCol w:w="2338"/>
        <w:gridCol w:w="2337"/>
        <w:gridCol w:w="2338"/>
      </w:tblGrid>
      <w:tr w:rsidR="00C01937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C01937" w:rsidRPr="00275F27" w:rsidRDefault="00D43C1A" w:rsidP="00E44D37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10:00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F5FCE">
              <w:rPr>
                <w:rFonts w:ascii="Berkeley UC Davis Medium" w:hAnsi="Berkeley UC Davis Medium"/>
              </w:rPr>
              <w:t>am</w:t>
            </w:r>
            <w:r>
              <w:rPr>
                <w:rFonts w:ascii="Berkeley UC Davis Medium" w:hAnsi="Berkeley UC Davis Medium"/>
              </w:rPr>
              <w:t xml:space="preserve"> – </w:t>
            </w:r>
            <w:r w:rsidR="00E44D37">
              <w:rPr>
                <w:rFonts w:ascii="Berkeley UC Davis Medium" w:hAnsi="Berkeley UC Davis Medium"/>
              </w:rPr>
              <w:t>11</w:t>
            </w:r>
            <w:r w:rsidR="00A7157F">
              <w:rPr>
                <w:rFonts w:ascii="Berkeley UC Davis Medium" w:hAnsi="Berkeley UC Davis Medium"/>
              </w:rPr>
              <w:t>:</w:t>
            </w:r>
            <w:r w:rsidR="00E44D37">
              <w:rPr>
                <w:rFonts w:ascii="Berkeley UC Davis Medium" w:hAnsi="Berkeley UC Davis Medium"/>
              </w:rPr>
              <w:t>3</w:t>
            </w:r>
            <w:r w:rsidR="00A7157F">
              <w:rPr>
                <w:rFonts w:ascii="Berkeley UC Davis Medium" w:hAnsi="Berkeley UC Davis Medium"/>
              </w:rPr>
              <w:t>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 xml:space="preserve">pm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20C23" w:rsidRDefault="00D43C1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Faculty Data Blitz</w:t>
            </w:r>
            <w:r w:rsidR="00420C23">
              <w:rPr>
                <w:rFonts w:ascii="Berkeley UC Davis Medium" w:hAnsi="Berkeley UC Davis Medium"/>
              </w:rPr>
              <w:t>:</w:t>
            </w:r>
            <w:r>
              <w:rPr>
                <w:rFonts w:ascii="Berkeley UC Davis Medium" w:hAnsi="Berkeley UC Davis Medium"/>
              </w:rPr>
              <w:t xml:space="preserve"> </w:t>
            </w:r>
          </w:p>
          <w:p w:rsidR="00C01937" w:rsidRPr="00275F27" w:rsidRDefault="00D43C1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Part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7" w:rsidRPr="00275F27" w:rsidRDefault="00B55733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6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Data Blitz Order: 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Tim Hanks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Elva Diaz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Johannes Hell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Joanna Chiu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Jochen Ditterich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Lin Tian</w:t>
            </w:r>
          </w:p>
          <w:p w:rsidR="00972CC2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Jennifer Whistler</w:t>
            </w:r>
          </w:p>
          <w:p w:rsidR="00972CC2" w:rsidRPr="00275F27" w:rsidRDefault="00972CC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Diasynou Fioravante</w:t>
            </w:r>
          </w:p>
        </w:tc>
      </w:tr>
      <w:tr w:rsidR="00C01937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C01937" w:rsidRPr="00275F27" w:rsidRDefault="00972CC2" w:rsidP="00972CC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11:3</w:t>
            </w:r>
            <w:r w:rsidR="005305C2">
              <w:rPr>
                <w:rFonts w:ascii="Berkeley UC Davis Medium" w:hAnsi="Berkeley UC Davis Medium"/>
              </w:rPr>
              <w:t>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>a</w:t>
            </w:r>
            <w:r w:rsidR="00D43C1A">
              <w:rPr>
                <w:rFonts w:ascii="Berkeley UC Davis Medium" w:hAnsi="Berkeley UC Davis Medium"/>
              </w:rPr>
              <w:t>m – 1</w:t>
            </w:r>
            <w:r w:rsidR="00353289">
              <w:rPr>
                <w:rFonts w:ascii="Berkeley UC Davis Medium" w:hAnsi="Berkeley UC Davis Medium"/>
              </w:rPr>
              <w:t>:30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="00D43C1A">
              <w:rPr>
                <w:rFonts w:ascii="Berkeley UC Davis Medium" w:hAnsi="Berkeley UC Davis Medium"/>
              </w:rPr>
              <w:t xml:space="preserve">pm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C01937" w:rsidRPr="00D26701" w:rsidRDefault="00D43C1A" w:rsidP="00A7157F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 w:rsidRPr="00D26701">
              <w:rPr>
                <w:rFonts w:ascii="Berkeley UC Davis Medium" w:hAnsi="Berkeley UC Davis Medium"/>
                <w:b w:val="0"/>
              </w:rPr>
              <w:t>Lunch on your own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7" w:rsidRPr="00275F27" w:rsidRDefault="00C01937" w:rsidP="00A715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7" w:rsidRPr="00275F27" w:rsidRDefault="00C01937" w:rsidP="00A7157F">
            <w:pPr>
              <w:rPr>
                <w:rFonts w:ascii="Berkeley UC Davis Medium" w:hAnsi="Berkeley UC Davis Medium"/>
              </w:rPr>
            </w:pP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275F27" w:rsidRDefault="00353289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1:3</w:t>
            </w:r>
            <w:r w:rsidR="0049008F" w:rsidRPr="00275F27">
              <w:rPr>
                <w:rFonts w:ascii="Berkeley UC Davis Medium" w:hAnsi="Berkeley UC Davis Medium"/>
              </w:rPr>
              <w:t>0 pm - 4:</w:t>
            </w:r>
            <w:r w:rsidR="00E7184F">
              <w:rPr>
                <w:rFonts w:ascii="Berkeley UC Davis Medium" w:hAnsi="Berkeley UC Davis Medium"/>
              </w:rPr>
              <w:t>45</w:t>
            </w:r>
            <w:r w:rsidR="0049008F" w:rsidRPr="00275F27"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 w:cs="Arial"/>
              </w:rPr>
            </w:pPr>
            <w:proofErr w:type="spellStart"/>
            <w:r w:rsidRPr="00275F27">
              <w:rPr>
                <w:rFonts w:ascii="Berkeley UC Davis Medium" w:hAnsi="Berkeley UC Davis Medium" w:cs="Arial"/>
              </w:rPr>
              <w:t>NGS</w:t>
            </w:r>
            <w:proofErr w:type="spellEnd"/>
            <w:r w:rsidRPr="00275F27">
              <w:rPr>
                <w:rFonts w:ascii="Berkeley UC Davis Medium" w:hAnsi="Berkeley UC Davis Medium" w:cs="Arial"/>
              </w:rPr>
              <w:t xml:space="preserve"> Orientation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 w:cs="Arial"/>
              </w:rPr>
            </w:pPr>
            <w:r w:rsidRPr="00275F27">
              <w:rPr>
                <w:rFonts w:ascii="Berkeley UC Davis Medium" w:hAnsi="Berkeley UC Davis Medium" w:cs="Arial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 w:cs="Arial"/>
              </w:rPr>
            </w:pP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547105" w:rsidRDefault="00E7184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1:3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0 pm – 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>1:4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>5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547105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Welcome Introduction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E7184F" w:rsidP="004D413C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 xml:space="preserve">Gene </w:t>
            </w:r>
            <w:r w:rsidR="004D413C">
              <w:rPr>
                <w:rFonts w:ascii="Berkeley UC Davis Medium" w:hAnsi="Berkeley UC Davis Medium"/>
                <w:sz w:val="20"/>
                <w:szCs w:val="20"/>
              </w:rPr>
              <w:t>Gurkoff</w:t>
            </w: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547105" w:rsidRDefault="00E7184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1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>: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>4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5 pm – 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>2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>: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>3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>0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6C7CAE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6C7CAE">
              <w:rPr>
                <w:rFonts w:ascii="Berkeley UC Davis Medium" w:hAnsi="Berkeley UC Davis Medium"/>
                <w:sz w:val="20"/>
                <w:szCs w:val="20"/>
              </w:rPr>
              <w:t>Academic Information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6C7CAE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6C7CAE">
              <w:rPr>
                <w:rFonts w:ascii="Berkeley UC Davis Medium" w:hAnsi="Berkeley UC Davis Medium"/>
                <w:sz w:val="20"/>
                <w:szCs w:val="20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6C7CAE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6C7CAE">
              <w:rPr>
                <w:rFonts w:ascii="Berkeley UC Davis Medium" w:hAnsi="Berkeley UC Davis Medium"/>
                <w:sz w:val="20"/>
                <w:szCs w:val="20"/>
              </w:rPr>
              <w:t>Jennifer Whistler</w:t>
            </w:r>
          </w:p>
        </w:tc>
      </w:tr>
      <w:tr w:rsidR="00E7184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E7184F" w:rsidRPr="00547105" w:rsidRDefault="00A7157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2:30</w:t>
            </w:r>
            <w:r w:rsidR="00E7184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 – </w:t>
            </w:r>
            <w:r>
              <w:rPr>
                <w:rFonts w:ascii="Berkeley UC Davis Medium" w:hAnsi="Berkeley UC Davis Medium"/>
                <w:sz w:val="20"/>
                <w:szCs w:val="20"/>
              </w:rPr>
              <w:t xml:space="preserve">2:45 </w:t>
            </w:r>
            <w:r w:rsidR="00E7184F" w:rsidRPr="00547105">
              <w:rPr>
                <w:rFonts w:ascii="Berkeley UC Davis Medium" w:hAnsi="Berkeley UC Davis Medium"/>
                <w:sz w:val="20"/>
                <w:szCs w:val="20"/>
              </w:rPr>
              <w:t>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E7184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Break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4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4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547105" w:rsidRDefault="00A7157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lastRenderedPageBreak/>
              <w:t>2:45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 – 3:</w:t>
            </w:r>
            <w:r>
              <w:rPr>
                <w:rFonts w:ascii="Berkeley UC Davis Medium" w:hAnsi="Berkeley UC Davis Medium"/>
                <w:sz w:val="20"/>
                <w:szCs w:val="20"/>
              </w:rPr>
              <w:t>15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547105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Financial Information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Najwa</w:t>
            </w: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547105" w:rsidRDefault="0049008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3:</w:t>
            </w:r>
            <w:r w:rsidR="00A7157F">
              <w:rPr>
                <w:rFonts w:ascii="Berkeley UC Davis Medium" w:hAnsi="Berkeley UC Davis Medium"/>
                <w:sz w:val="20"/>
                <w:szCs w:val="20"/>
              </w:rPr>
              <w:t>15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 – </w:t>
            </w:r>
            <w:r w:rsidR="00A7157F">
              <w:rPr>
                <w:rFonts w:ascii="Berkeley UC Davis Medium" w:hAnsi="Berkeley UC Davis Medium"/>
                <w:sz w:val="20"/>
                <w:szCs w:val="20"/>
              </w:rPr>
              <w:t>3:30</w:t>
            </w:r>
            <w:r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C8729B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proofErr w:type="spellStart"/>
            <w:r w:rsidRPr="00C8729B">
              <w:rPr>
                <w:rFonts w:ascii="Berkeley UC Davis Medium" w:hAnsi="Berkeley UC Davis Medium"/>
                <w:sz w:val="20"/>
                <w:szCs w:val="20"/>
              </w:rPr>
              <w:t>NGSA</w:t>
            </w:r>
            <w:proofErr w:type="spellEnd"/>
            <w:r w:rsidRPr="00C8729B">
              <w:rPr>
                <w:rFonts w:ascii="Berkeley UC Davis Medium" w:hAnsi="Berkeley UC Davis Medium"/>
                <w:sz w:val="20"/>
                <w:szCs w:val="20"/>
              </w:rPr>
              <w:t xml:space="preserve"> Information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C8729B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C8729B">
              <w:rPr>
                <w:rFonts w:ascii="Berkeley UC Davis Medium" w:hAnsi="Berkeley UC Davis Medium"/>
                <w:sz w:val="20"/>
                <w:szCs w:val="20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C8729B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C8729B">
              <w:rPr>
                <w:rFonts w:ascii="Berkeley UC Davis Medium" w:hAnsi="Berkeley UC Davis Medium"/>
                <w:sz w:val="20"/>
                <w:szCs w:val="20"/>
              </w:rPr>
              <w:t>Lindsay Cameron</w:t>
            </w: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547105" w:rsidRDefault="00A7157F" w:rsidP="00A7157F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3:30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 – 4:</w:t>
            </w:r>
            <w:r>
              <w:rPr>
                <w:rFonts w:ascii="Berkeley UC Davis Medium" w:hAnsi="Berkeley UC Davis Medium"/>
                <w:sz w:val="20"/>
                <w:szCs w:val="20"/>
              </w:rPr>
              <w:t>00</w:t>
            </w:r>
            <w:r w:rsidR="0049008F" w:rsidRPr="00547105">
              <w:rPr>
                <w:rFonts w:ascii="Berkeley UC Davis Medium" w:hAnsi="Berkeley UC Davis Medium"/>
                <w:sz w:val="20"/>
                <w:szCs w:val="20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547105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Questions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E7184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CNS 113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547105" w:rsidRDefault="0049008F" w:rsidP="00A7157F">
            <w:pPr>
              <w:rPr>
                <w:rFonts w:ascii="Berkeley UC Davis Medium" w:hAnsi="Berkeley UC Davis Medium"/>
                <w:sz w:val="20"/>
                <w:szCs w:val="20"/>
              </w:rPr>
            </w:pPr>
            <w:r w:rsidRPr="00547105">
              <w:rPr>
                <w:rFonts w:ascii="Berkeley UC Davis Medium" w:hAnsi="Berkeley UC Davis Medium"/>
                <w:sz w:val="20"/>
                <w:szCs w:val="20"/>
              </w:rPr>
              <w:t>All</w:t>
            </w:r>
          </w:p>
        </w:tc>
      </w:tr>
      <w:tr w:rsidR="0049008F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5:00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49008F" w:rsidRPr="00D26701" w:rsidRDefault="0049008F" w:rsidP="00A7157F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 w:rsidRPr="00D26701">
              <w:rPr>
                <w:rFonts w:ascii="Berkeley UC Davis Medium" w:hAnsi="Berkeley UC Davis Medium"/>
                <w:b w:val="0"/>
              </w:rPr>
              <w:t>Happy Hour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 Bistro 33/City Hall Patio</w:t>
            </w:r>
            <w:r>
              <w:rPr>
                <w:rFonts w:ascii="Berkeley UC Davis Medium" w:hAnsi="Berkeley UC Davis Medium"/>
              </w:rPr>
              <w:br/>
              <w:t xml:space="preserve"> 226 F Street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8F" w:rsidRPr="00275F27" w:rsidRDefault="0049008F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Gene, Najwa, Neuro Students</w:t>
            </w:r>
          </w:p>
        </w:tc>
      </w:tr>
    </w:tbl>
    <w:p w:rsidR="00E801C4" w:rsidRPr="00DF5FCE" w:rsidRDefault="007E4BF5" w:rsidP="007E4BF5">
      <w:pPr>
        <w:pStyle w:val="Heading1"/>
        <w:tabs>
          <w:tab w:val="center" w:pos="4680"/>
        </w:tabs>
        <w:jc w:val="left"/>
        <w:rPr>
          <w:rFonts w:ascii="Berkeley UC Davis Medium" w:hAnsi="Berkeley UC Davis Medium"/>
          <w:sz w:val="28"/>
          <w:szCs w:val="28"/>
        </w:rPr>
      </w:pPr>
      <w:r>
        <w:rPr>
          <w:rFonts w:ascii="Berkeley UC Davis Medium" w:hAnsi="Berkeley UC Davis Medium"/>
          <w:sz w:val="28"/>
          <w:szCs w:val="28"/>
        </w:rPr>
        <w:tab/>
      </w:r>
      <w:r w:rsidR="00C01937" w:rsidRPr="00DF5FCE">
        <w:rPr>
          <w:rFonts w:ascii="Berkeley UC Davis Medium" w:hAnsi="Berkeley UC Davis Medium"/>
          <w:sz w:val="28"/>
          <w:szCs w:val="28"/>
        </w:rPr>
        <w:t>Wednesday, September 1</w:t>
      </w:r>
      <w:r w:rsidR="00065783">
        <w:rPr>
          <w:rFonts w:ascii="Berkeley UC Davis Medium" w:hAnsi="Berkeley UC Davis Medium"/>
          <w:sz w:val="28"/>
          <w:szCs w:val="28"/>
        </w:rPr>
        <w:t>1</w:t>
      </w:r>
      <w:r w:rsidR="00C01937"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7"/>
        <w:gridCol w:w="2339"/>
        <w:gridCol w:w="2337"/>
        <w:gridCol w:w="2337"/>
      </w:tblGrid>
      <w:tr w:rsidR="008177CD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10:15 am – 11:15 am</w:t>
            </w:r>
          </w:p>
        </w:tc>
        <w:tc>
          <w:tcPr>
            <w:tcW w:w="2339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CMB Intro/</w:t>
            </w:r>
            <w:proofErr w:type="spellStart"/>
            <w:r>
              <w:rPr>
                <w:rFonts w:ascii="Berkeley UC Davis Medium" w:hAnsi="Berkeley UC Davis Medium"/>
              </w:rPr>
              <w:t>ERP</w:t>
            </w:r>
            <w:proofErr w:type="spellEnd"/>
            <w:r>
              <w:rPr>
                <w:rFonts w:ascii="Berkeley UC Davis Medium" w:hAnsi="Berkeley UC Davis Medium"/>
              </w:rPr>
              <w:t xml:space="preserve"> Techniques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8177CD" w:rsidRPr="00275F27" w:rsidRDefault="00CA225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7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Steven Luck-Director</w:t>
            </w:r>
          </w:p>
        </w:tc>
      </w:tr>
      <w:tr w:rsidR="008177CD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8177CD" w:rsidRPr="003F56F2" w:rsidRDefault="008177CD" w:rsidP="00A7157F">
            <w:pPr>
              <w:rPr>
                <w:rFonts w:ascii="Berkeley UC Davis Medium" w:hAnsi="Berkeley UC Davis Medium"/>
              </w:rPr>
            </w:pPr>
            <w:r w:rsidRPr="003F56F2">
              <w:rPr>
                <w:rFonts w:ascii="Berkeley UC Davis Medium" w:hAnsi="Berkeley UC Davis Medium"/>
              </w:rPr>
              <w:t>11:15 am – 12:30 pm</w:t>
            </w:r>
          </w:p>
        </w:tc>
        <w:tc>
          <w:tcPr>
            <w:tcW w:w="2339" w:type="dxa"/>
            <w:vAlign w:val="center"/>
          </w:tcPr>
          <w:p w:rsidR="008177CD" w:rsidRPr="003F56F2" w:rsidRDefault="008177CD" w:rsidP="00A7157F">
            <w:pPr>
              <w:rPr>
                <w:rFonts w:ascii="Berkeley UC Davis Medium" w:hAnsi="Berkeley UC Davis Medium" w:cs="Arial"/>
              </w:rPr>
            </w:pPr>
            <w:r w:rsidRPr="003F56F2">
              <w:rPr>
                <w:rFonts w:ascii="Berkeley UC Davis Medium" w:hAnsi="Berkeley UC Davis Medium" w:cs="Arial"/>
              </w:rPr>
              <w:t>Student Panel: Qualifying Exam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8177CD" w:rsidRPr="003F56F2" w:rsidRDefault="00CA225A" w:rsidP="00A7157F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37" w:type="dxa"/>
            <w:vAlign w:val="center"/>
          </w:tcPr>
          <w:p w:rsidR="008177CD" w:rsidRPr="00D26701" w:rsidRDefault="00213463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Joseph</w:t>
            </w:r>
            <w:r w:rsidR="00521FE4">
              <w:rPr>
                <w:rFonts w:ascii="Berkeley UC Davis Medium" w:hAnsi="Berkeley UC Davis Medium" w:cs="Arial"/>
              </w:rPr>
              <w:t>, Preetham, Alyssa</w:t>
            </w:r>
            <w:r w:rsidR="007B5E21">
              <w:rPr>
                <w:rFonts w:ascii="Berkeley UC Davis Medium" w:hAnsi="Berkeley UC Davis Medium" w:cs="Arial"/>
              </w:rPr>
              <w:t>, Ksenia</w:t>
            </w:r>
          </w:p>
        </w:tc>
      </w:tr>
      <w:tr w:rsidR="008177CD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12:30 pm – 1:30 pm</w:t>
            </w:r>
          </w:p>
        </w:tc>
        <w:tc>
          <w:tcPr>
            <w:tcW w:w="2339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Lunch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8177CD" w:rsidRPr="00275F27" w:rsidRDefault="00CA225A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7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Lunch Provided</w:t>
            </w:r>
          </w:p>
        </w:tc>
      </w:tr>
      <w:tr w:rsidR="008177CD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1:30 pm – 5:00 pm</w:t>
            </w:r>
          </w:p>
        </w:tc>
        <w:tc>
          <w:tcPr>
            <w:tcW w:w="2339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Tour/</w:t>
            </w:r>
            <w:proofErr w:type="spellStart"/>
            <w:r>
              <w:rPr>
                <w:rFonts w:ascii="Berkeley UC Davis Medium" w:hAnsi="Berkeley UC Davis Medium" w:cs="Arial"/>
              </w:rPr>
              <w:t>ERP</w:t>
            </w:r>
            <w:proofErr w:type="spellEnd"/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Center for Mind and Brain</w:t>
            </w:r>
          </w:p>
        </w:tc>
        <w:tc>
          <w:tcPr>
            <w:tcW w:w="2337" w:type="dxa"/>
            <w:vAlign w:val="center"/>
          </w:tcPr>
          <w:p w:rsidR="008177CD" w:rsidRPr="00275F27" w:rsidRDefault="008177CD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Britt</w:t>
            </w:r>
          </w:p>
        </w:tc>
      </w:tr>
    </w:tbl>
    <w:p w:rsidR="007069AC" w:rsidRPr="00275F27" w:rsidRDefault="007069AC" w:rsidP="007069AC">
      <w:pPr>
        <w:rPr>
          <w:rFonts w:ascii="Berkeley UC Davis Medium" w:hAnsi="Berkeley UC Davis Medium"/>
          <w:b/>
          <w:color w:val="FFFFFF" w:themeColor="background1"/>
        </w:rPr>
      </w:pPr>
    </w:p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Thursday, September 1</w:t>
      </w:r>
      <w:r w:rsidR="00065783">
        <w:rPr>
          <w:rFonts w:ascii="Berkeley UC Davis Medium" w:hAnsi="Berkeley UC Davis Medium"/>
          <w:sz w:val="28"/>
          <w:szCs w:val="28"/>
        </w:rPr>
        <w:t>2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7"/>
        <w:gridCol w:w="2338"/>
        <w:gridCol w:w="2337"/>
        <w:gridCol w:w="2338"/>
      </w:tblGrid>
      <w:tr w:rsidR="000C6C6A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10:00 am – 11:00 am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 w:cs="Arial"/>
              </w:rPr>
            </w:pPr>
            <w:r w:rsidRPr="00295AF6">
              <w:rPr>
                <w:rFonts w:ascii="Berkeley UC Davis Medium" w:hAnsi="Berkeley UC Davis Medium" w:cs="Arial"/>
              </w:rPr>
              <w:t>Travel time to Sacramento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 w:cs="Arial"/>
              </w:rPr>
            </w:pPr>
            <w:r w:rsidRPr="00295AF6">
              <w:rPr>
                <w:rFonts w:ascii="Berkeley UC Davis Medium" w:hAnsi="Berkeley UC Davis Medium" w:cs="Arial"/>
              </w:rPr>
              <w:t>2825 50</w:t>
            </w:r>
            <w:r w:rsidRPr="00295AF6">
              <w:rPr>
                <w:rFonts w:ascii="Berkeley UC Davis Medium" w:hAnsi="Berkeley UC Davis Medium" w:cs="Arial"/>
                <w:vertAlign w:val="superscript"/>
              </w:rPr>
              <w:t>th</w:t>
            </w:r>
            <w:r w:rsidRPr="00295AF6">
              <w:rPr>
                <w:rFonts w:ascii="Berkeley UC Davis Medium" w:hAnsi="Berkeley UC Davis Medium" w:cs="Arial"/>
              </w:rPr>
              <w:t xml:space="preserve"> Street</w:t>
            </w:r>
          </w:p>
          <w:p w:rsidR="000C6C6A" w:rsidRPr="00295AF6" w:rsidRDefault="000C6C6A" w:rsidP="000C6C6A">
            <w:pPr>
              <w:rPr>
                <w:rFonts w:ascii="Berkeley UC Davis Medium" w:hAnsi="Berkeley UC Davis Medium" w:cs="Arial"/>
              </w:rPr>
            </w:pPr>
            <w:r w:rsidRPr="00295AF6">
              <w:rPr>
                <w:rFonts w:ascii="Berkeley UC Davis Medium" w:hAnsi="Berkeley UC Davis Medium" w:cs="Arial"/>
              </w:rPr>
              <w:t>Sacramento, 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 w:cs="Arial"/>
              </w:rPr>
            </w:pPr>
          </w:p>
        </w:tc>
      </w:tr>
      <w:tr w:rsidR="000C6C6A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11:00 am – 12:00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MIND Institute Introduction and Tour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2301 MIND (2</w:t>
            </w:r>
            <w:r w:rsidRPr="00295AF6">
              <w:rPr>
                <w:rFonts w:ascii="Berkeley UC Davis Medium" w:hAnsi="Berkeley UC Davis Medium"/>
                <w:vertAlign w:val="superscript"/>
              </w:rPr>
              <w:t>nd</w:t>
            </w:r>
            <w:r w:rsidRPr="00295AF6">
              <w:rPr>
                <w:rFonts w:ascii="Berkeley UC Davis Medium" w:hAnsi="Berkeley UC Davis Medium"/>
              </w:rPr>
              <w:t xml:space="preserve"> Floor)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Leonard Abbeduto- Director</w:t>
            </w:r>
          </w:p>
        </w:tc>
      </w:tr>
      <w:tr w:rsidR="000C6C6A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C6C6A" w:rsidRPr="00213463" w:rsidRDefault="00213463" w:rsidP="000C6C6A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12:00 pm – 1:45</w:t>
            </w:r>
            <w:r w:rsidR="000C6C6A" w:rsidRPr="00213463"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Lunch on your own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</w:p>
        </w:tc>
      </w:tr>
      <w:tr w:rsidR="000C6C6A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C6C6A" w:rsidRPr="00213463" w:rsidRDefault="000C6C6A" w:rsidP="00213463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1:</w:t>
            </w:r>
            <w:r w:rsidR="00213463" w:rsidRPr="00213463">
              <w:rPr>
                <w:rFonts w:ascii="Berkeley UC Davis Medium" w:hAnsi="Berkeley UC Davis Medium"/>
              </w:rPr>
              <w:t>45 pm – 2:15</w:t>
            </w:r>
            <w:r w:rsidRPr="00213463"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Brain Bank Tour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Research 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13463" w:rsidRDefault="000C6C6A" w:rsidP="000C6C6A">
            <w:pPr>
              <w:rPr>
                <w:rFonts w:ascii="Berkeley UC Davis Medium" w:hAnsi="Berkeley UC Davis Medium"/>
              </w:rPr>
            </w:pPr>
            <w:r w:rsidRPr="00213463">
              <w:rPr>
                <w:rFonts w:ascii="Berkeley UC Davis Medium" w:hAnsi="Berkeley UC Davis Medium"/>
              </w:rPr>
              <w:t>Brittany Dugger</w:t>
            </w:r>
          </w:p>
        </w:tc>
      </w:tr>
      <w:tr w:rsidR="000C6C6A" w:rsidRPr="00275F27" w:rsidTr="00A7157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C6C6A" w:rsidRPr="00295AF6" w:rsidRDefault="000C6C6A" w:rsidP="000669B3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2:</w:t>
            </w:r>
            <w:r w:rsidR="00213463">
              <w:rPr>
                <w:rFonts w:ascii="Berkeley UC Davis Medium" w:hAnsi="Berkeley UC Davis Medium"/>
              </w:rPr>
              <w:t>30</w:t>
            </w:r>
            <w:r w:rsidRPr="00295AF6">
              <w:rPr>
                <w:rFonts w:ascii="Berkeley UC Davis Medium" w:hAnsi="Berkeley UC Davis Medium"/>
              </w:rPr>
              <w:t xml:space="preserve"> pm – 4:</w:t>
            </w:r>
            <w:r w:rsidR="000669B3">
              <w:rPr>
                <w:rFonts w:ascii="Berkeley UC Davis Medium" w:hAnsi="Berkeley UC Davis Medium"/>
              </w:rPr>
              <w:t>30</w:t>
            </w:r>
            <w:r w:rsidRPr="00295AF6"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Jill Silverman Lab Tour and Introduction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Research 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A" w:rsidRPr="00295AF6" w:rsidRDefault="000C6C6A" w:rsidP="000C6C6A">
            <w:pPr>
              <w:rPr>
                <w:rFonts w:ascii="Berkeley UC Davis Medium" w:hAnsi="Berkeley UC Davis Medium"/>
              </w:rPr>
            </w:pPr>
            <w:r w:rsidRPr="00295AF6">
              <w:rPr>
                <w:rFonts w:ascii="Berkeley UC Davis Medium" w:hAnsi="Berkeley UC Davis Medium"/>
              </w:rPr>
              <w:t>Stela Petkova</w:t>
            </w: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Friday, September 1</w:t>
      </w:r>
      <w:r w:rsidR="00065783">
        <w:rPr>
          <w:rFonts w:ascii="Berkeley UC Davis Medium" w:hAnsi="Berkeley UC Davis Medium"/>
          <w:sz w:val="28"/>
          <w:szCs w:val="28"/>
        </w:rPr>
        <w:t>3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7"/>
        <w:gridCol w:w="2338"/>
        <w:gridCol w:w="2337"/>
        <w:gridCol w:w="2338"/>
      </w:tblGrid>
      <w:tr w:rsidR="00A561F3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A561F3" w:rsidRDefault="00552E56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9:15 am – 10:15</w:t>
            </w:r>
            <w:r w:rsidR="0090074C">
              <w:rPr>
                <w:rFonts w:ascii="Berkeley UC Davis Medium" w:hAnsi="Berkeley UC Davis Medium"/>
              </w:rPr>
              <w:t xml:space="preserve"> am</w:t>
            </w:r>
          </w:p>
        </w:tc>
        <w:tc>
          <w:tcPr>
            <w:tcW w:w="2338" w:type="dxa"/>
            <w:vAlign w:val="center"/>
          </w:tcPr>
          <w:p w:rsidR="00A561F3" w:rsidRDefault="0090074C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Annex Tour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A561F3" w:rsidRDefault="0090074C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Annex</w:t>
            </w:r>
          </w:p>
        </w:tc>
        <w:tc>
          <w:tcPr>
            <w:tcW w:w="2338" w:type="dxa"/>
            <w:vAlign w:val="center"/>
          </w:tcPr>
          <w:p w:rsidR="00A561F3" w:rsidRPr="00275F27" w:rsidRDefault="0090074C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Jochen Ditterich</w:t>
            </w:r>
          </w:p>
        </w:tc>
      </w:tr>
      <w:tr w:rsidR="00E44D37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E44D37" w:rsidRDefault="00552E56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10:15</w:t>
            </w:r>
            <w:r w:rsidR="00E44D37">
              <w:rPr>
                <w:rFonts w:ascii="Berkeley UC Davis Medium" w:hAnsi="Berkeley UC Davis Medium"/>
              </w:rPr>
              <w:t xml:space="preserve"> am – 10:30 am</w:t>
            </w:r>
          </w:p>
        </w:tc>
        <w:tc>
          <w:tcPr>
            <w:tcW w:w="2338" w:type="dxa"/>
            <w:vAlign w:val="center"/>
          </w:tcPr>
          <w:p w:rsidR="00E44D37" w:rsidRDefault="00E44D37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E44D37" w:rsidRDefault="00E44D37" w:rsidP="000C6C6A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E44D37" w:rsidRDefault="00E44D37" w:rsidP="000C6C6A">
            <w:pPr>
              <w:rPr>
                <w:rFonts w:ascii="Berkeley UC Davis Medium" w:hAnsi="Berkeley UC Davis Medium"/>
              </w:rPr>
            </w:pPr>
          </w:p>
        </w:tc>
      </w:tr>
      <w:tr w:rsidR="000C6C6A" w:rsidRPr="00275F27" w:rsidTr="006723DB">
        <w:tc>
          <w:tcPr>
            <w:tcW w:w="2337" w:type="dxa"/>
            <w:tcMar>
              <w:right w:w="58" w:type="dxa"/>
            </w:tcMar>
            <w:vAlign w:val="center"/>
          </w:tcPr>
          <w:p w:rsidR="000C6C6A" w:rsidRPr="00275F27" w:rsidRDefault="000C6C6A" w:rsidP="00E44D37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</w:t>
            </w:r>
            <w:r w:rsidR="00E44D37">
              <w:rPr>
                <w:rFonts w:ascii="Berkeley UC Davis Medium" w:hAnsi="Berkeley UC Davis Medium"/>
              </w:rPr>
              <w:t>30</w:t>
            </w:r>
            <w:r>
              <w:rPr>
                <w:rFonts w:ascii="Berkeley UC Davis Medium" w:hAnsi="Berkeley UC Davis Medium"/>
              </w:rPr>
              <w:t xml:space="preserve"> am – 12:00 pm </w:t>
            </w:r>
          </w:p>
        </w:tc>
        <w:tc>
          <w:tcPr>
            <w:tcW w:w="2338" w:type="dxa"/>
            <w:vAlign w:val="center"/>
          </w:tcPr>
          <w:p w:rsidR="000C6C6A" w:rsidRDefault="000C6C6A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Faculty Data Blitz: </w:t>
            </w:r>
          </w:p>
          <w:p w:rsidR="000C6C6A" w:rsidRPr="00275F27" w:rsidRDefault="000C6C6A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Part 1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C6C6A" w:rsidRPr="00275F27" w:rsidRDefault="000C6C6A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</w:tcPr>
          <w:p w:rsidR="00B9076F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Data Blitz Order: 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John Morrison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Frank Sharp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Min Zhao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David Olson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Wilsaan Joiner</w:t>
            </w:r>
          </w:p>
          <w:p w:rsidR="006723DB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Steven Luck</w:t>
            </w:r>
          </w:p>
          <w:p w:rsidR="006723DB" w:rsidRPr="00275F27" w:rsidRDefault="006723DB" w:rsidP="006723DB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Sergi Simo</w:t>
            </w:r>
          </w:p>
        </w:tc>
      </w:tr>
      <w:tr w:rsidR="000C6C6A" w:rsidRPr="00420C23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C6C6A" w:rsidRPr="00275F27" w:rsidRDefault="000C6C6A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lastRenderedPageBreak/>
              <w:t>12:00 pm – 1:00 pm</w:t>
            </w:r>
          </w:p>
        </w:tc>
        <w:tc>
          <w:tcPr>
            <w:tcW w:w="2338" w:type="dxa"/>
            <w:vAlign w:val="center"/>
          </w:tcPr>
          <w:p w:rsidR="000C6C6A" w:rsidRPr="00D26701" w:rsidRDefault="000C6C6A" w:rsidP="000C6C6A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Lunch on your own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C6C6A" w:rsidRPr="00420C23" w:rsidRDefault="000C6C6A" w:rsidP="000C6C6A">
            <w:pPr>
              <w:pStyle w:val="Companyname"/>
              <w:rPr>
                <w:rFonts w:ascii="Berkeley UC Davis Medium" w:hAnsi="Berkeley UC Davis Medium"/>
                <w:b w:val="0"/>
              </w:rPr>
            </w:pPr>
          </w:p>
        </w:tc>
        <w:tc>
          <w:tcPr>
            <w:tcW w:w="2338" w:type="dxa"/>
            <w:vAlign w:val="center"/>
          </w:tcPr>
          <w:p w:rsidR="000C6C6A" w:rsidRPr="00420C23" w:rsidRDefault="000C6C6A" w:rsidP="000C6C6A">
            <w:pPr>
              <w:rPr>
                <w:rFonts w:ascii="Berkeley UC Davis Medium" w:hAnsi="Berkeley UC Davis Medium" w:cs="Arial"/>
              </w:rPr>
            </w:pPr>
          </w:p>
        </w:tc>
      </w:tr>
      <w:tr w:rsidR="000C6C6A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C6C6A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1:00 pm – 2:00 pm</w:t>
            </w:r>
          </w:p>
        </w:tc>
        <w:tc>
          <w:tcPr>
            <w:tcW w:w="2338" w:type="dxa"/>
            <w:vAlign w:val="center"/>
          </w:tcPr>
          <w:p w:rsidR="000C6C6A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Basic Science: General Overview and Physiology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C6C6A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0C6C6A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 Gurkoff</w:t>
            </w:r>
          </w:p>
        </w:tc>
      </w:tr>
      <w:tr w:rsidR="000C6C6A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C6C6A" w:rsidRPr="00B55733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2:00 pm – 2:15 pm</w:t>
            </w:r>
          </w:p>
        </w:tc>
        <w:tc>
          <w:tcPr>
            <w:tcW w:w="2338" w:type="dxa"/>
            <w:vAlign w:val="center"/>
          </w:tcPr>
          <w:p w:rsidR="000C6C6A" w:rsidRPr="00B55733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C6C6A" w:rsidRPr="00B55733" w:rsidRDefault="000C6C6A" w:rsidP="000C6C6A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0C6C6A" w:rsidRPr="00B55733" w:rsidRDefault="000C6C6A" w:rsidP="000C6C6A">
            <w:pPr>
              <w:rPr>
                <w:rFonts w:ascii="Berkeley UC Davis Medium" w:hAnsi="Berkeley UC Davis Medium"/>
              </w:rPr>
            </w:pPr>
          </w:p>
        </w:tc>
      </w:tr>
      <w:tr w:rsidR="000C6C6A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C6C6A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2:15 pm – 3:15 pm </w:t>
            </w:r>
          </w:p>
        </w:tc>
        <w:tc>
          <w:tcPr>
            <w:tcW w:w="2338" w:type="dxa"/>
            <w:vAlign w:val="center"/>
          </w:tcPr>
          <w:p w:rsidR="000C6C6A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Basic Science: Neuro Transmitters and Pharmacology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C6C6A" w:rsidRPr="00275F27" w:rsidRDefault="000C6C6A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0C6C6A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 Gurkoff</w:t>
            </w:r>
          </w:p>
        </w:tc>
      </w:tr>
      <w:tr w:rsidR="00D27AC5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D27AC5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3:15 pm – 3:30 pm</w:t>
            </w:r>
          </w:p>
        </w:tc>
        <w:tc>
          <w:tcPr>
            <w:tcW w:w="2338" w:type="dxa"/>
            <w:vAlign w:val="center"/>
          </w:tcPr>
          <w:p w:rsidR="00D27AC5" w:rsidRPr="00275F27" w:rsidRDefault="00D27AC5" w:rsidP="000C6C6A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D27AC5" w:rsidRDefault="00D27AC5" w:rsidP="000C6C6A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D27AC5" w:rsidRPr="00275F27" w:rsidRDefault="00D27AC5" w:rsidP="000C6C6A">
            <w:pPr>
              <w:rPr>
                <w:rFonts w:ascii="Berkeley UC Davis Medium" w:hAnsi="Berkeley UC Davis Medium"/>
              </w:rPr>
            </w:pPr>
          </w:p>
        </w:tc>
      </w:tr>
      <w:tr w:rsidR="00D27AC5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D27AC5" w:rsidRPr="00950160" w:rsidRDefault="00D27AC5" w:rsidP="000C6C6A">
            <w:pPr>
              <w:rPr>
                <w:rFonts w:ascii="Berkeley UC Davis Medium" w:hAnsi="Berkeley UC Davis Medium"/>
              </w:rPr>
            </w:pPr>
            <w:r w:rsidRPr="00950160">
              <w:rPr>
                <w:rFonts w:ascii="Berkeley UC Davis Medium" w:hAnsi="Berkeley UC Davis Medium"/>
              </w:rPr>
              <w:t>3:30 pm – 4:30 pm</w:t>
            </w:r>
          </w:p>
        </w:tc>
        <w:tc>
          <w:tcPr>
            <w:tcW w:w="2338" w:type="dxa"/>
            <w:vAlign w:val="center"/>
          </w:tcPr>
          <w:p w:rsidR="00D27AC5" w:rsidRPr="00950160" w:rsidRDefault="00950160" w:rsidP="000C6C6A">
            <w:pPr>
              <w:rPr>
                <w:rFonts w:ascii="Berkeley UC Davis Medium" w:hAnsi="Berkeley UC Davis Medium"/>
              </w:rPr>
            </w:pPr>
            <w:r w:rsidRPr="00950160">
              <w:rPr>
                <w:rFonts w:ascii="Berkeley UC Davis Medium" w:hAnsi="Berkeley UC Davis Medium"/>
              </w:rPr>
              <w:t>Outreach Panel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D27AC5" w:rsidRPr="00950160" w:rsidRDefault="00D27AC5" w:rsidP="000C6C6A">
            <w:pPr>
              <w:rPr>
                <w:rFonts w:ascii="Berkeley UC Davis Medium" w:hAnsi="Berkeley UC Davis Medium"/>
              </w:rPr>
            </w:pPr>
            <w:r w:rsidRPr="00950160"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D27AC5" w:rsidRPr="00950160" w:rsidRDefault="00950160" w:rsidP="00950160">
            <w:pPr>
              <w:rPr>
                <w:rFonts w:ascii="Berkeley UC Davis Medium" w:hAnsi="Berkeley UC Davis Medium"/>
              </w:rPr>
            </w:pPr>
            <w:r w:rsidRPr="00950160">
              <w:rPr>
                <w:rFonts w:ascii="Berkeley UC Davis Medium" w:hAnsi="Berkeley UC Davis Medium"/>
              </w:rPr>
              <w:t>Raynell Hamilton- Mentor opportunities</w:t>
            </w:r>
            <w:r w:rsidRPr="00950160">
              <w:rPr>
                <w:rFonts w:ascii="Berkeley UC Davis Medium" w:hAnsi="Berkeley UC Davis Medium"/>
              </w:rPr>
              <w:br/>
              <w:t>Millie Copara- SOMA</w:t>
            </w:r>
            <w:r w:rsidRPr="00950160">
              <w:rPr>
                <w:rFonts w:ascii="Berkeley UC Davis Medium" w:hAnsi="Berkeley UC Davis Medium"/>
              </w:rPr>
              <w:br/>
              <w:t xml:space="preserve">Diasynou- </w:t>
            </w:r>
            <w:proofErr w:type="spellStart"/>
            <w:r w:rsidRPr="00950160">
              <w:rPr>
                <w:rFonts w:ascii="Berkeley UC Davis Medium" w:hAnsi="Berkeley UC Davis Medium"/>
              </w:rPr>
              <w:t>SfN</w:t>
            </w:r>
            <w:proofErr w:type="spellEnd"/>
            <w:r w:rsidRPr="00950160">
              <w:rPr>
                <w:rFonts w:ascii="Berkeley UC Davis Medium" w:hAnsi="Berkeley UC Davis Medium"/>
              </w:rPr>
              <w:t>/</w:t>
            </w:r>
            <w:proofErr w:type="spellStart"/>
            <w:r w:rsidRPr="00950160">
              <w:rPr>
                <w:rFonts w:ascii="Berkeley UC Davis Medium" w:hAnsi="Berkeley UC Davis Medium"/>
              </w:rPr>
              <w:t>NeuroFest</w:t>
            </w:r>
            <w:proofErr w:type="spellEnd"/>
          </w:p>
        </w:tc>
      </w:tr>
    </w:tbl>
    <w:p w:rsidR="007069AC" w:rsidRPr="00DF5FCE" w:rsidRDefault="007069AC" w:rsidP="007069AC">
      <w:pPr>
        <w:pStyle w:val="Heading1"/>
        <w:tabs>
          <w:tab w:val="center" w:pos="4680"/>
        </w:tabs>
        <w:jc w:val="left"/>
        <w:rPr>
          <w:rFonts w:ascii="Berkeley UC Davis Medium" w:hAnsi="Berkeley UC Davis Medium"/>
          <w:sz w:val="28"/>
          <w:szCs w:val="28"/>
        </w:rPr>
      </w:pPr>
      <w:r w:rsidRPr="00275F27">
        <w:rPr>
          <w:rFonts w:ascii="Berkeley UC Davis Medium" w:hAnsi="Berkeley UC Davis Medium"/>
          <w:sz w:val="22"/>
        </w:rPr>
        <w:tab/>
      </w:r>
      <w:r w:rsidRPr="00DF5FCE">
        <w:rPr>
          <w:rFonts w:ascii="Berkeley UC Davis Medium" w:hAnsi="Berkeley UC Davis Medium"/>
          <w:sz w:val="28"/>
          <w:szCs w:val="28"/>
        </w:rPr>
        <w:t>Monday, September 1</w:t>
      </w:r>
      <w:r w:rsidR="00065783">
        <w:rPr>
          <w:rFonts w:ascii="Berkeley UC Davis Medium" w:hAnsi="Berkeley UC Davis Medium"/>
          <w:sz w:val="28"/>
          <w:szCs w:val="28"/>
        </w:rPr>
        <w:t>6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6"/>
        <w:gridCol w:w="2338"/>
        <w:gridCol w:w="2338"/>
        <w:gridCol w:w="2338"/>
      </w:tblGrid>
      <w:tr w:rsidR="007069AC" w:rsidRPr="00275F27" w:rsidTr="00A7157F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7:30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am-5:00</w:t>
            </w:r>
            <w:r w:rsidR="00D26701">
              <w:rPr>
                <w:rFonts w:ascii="Berkeley UC Davis Medium" w:hAnsi="Berkeley UC Davis Medium"/>
              </w:rPr>
              <w:t xml:space="preserve"> </w:t>
            </w:r>
            <w:r w:rsidRPr="00275F27">
              <w:rPr>
                <w:rFonts w:ascii="Berkeley UC Davis Medium" w:hAnsi="Berkeley UC Davis Medium"/>
              </w:rPr>
              <w:t>pm</w:t>
            </w:r>
          </w:p>
        </w:tc>
        <w:tc>
          <w:tcPr>
            <w:tcW w:w="2340" w:type="dxa"/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Graduate Student Orientation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Mondavi Center</w:t>
            </w:r>
          </w:p>
        </w:tc>
        <w:tc>
          <w:tcPr>
            <w:tcW w:w="2340" w:type="dxa"/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  <w:r w:rsidRPr="00275F27">
              <w:rPr>
                <w:rFonts w:ascii="Berkeley UC Davis Medium" w:hAnsi="Berkeley UC Davis Medium"/>
              </w:rPr>
              <w:t>Office of Graduate Studies</w:t>
            </w:r>
          </w:p>
        </w:tc>
      </w:tr>
      <w:tr w:rsidR="007069AC" w:rsidRPr="00275F27" w:rsidTr="00A7157F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A7157F">
            <w:pPr>
              <w:rPr>
                <w:rFonts w:ascii="Berkeley UC Davis Medium" w:hAnsi="Berkeley UC Davis Medium"/>
              </w:rPr>
            </w:pP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Tuesday, September 1</w:t>
      </w:r>
      <w:r w:rsidR="00065783">
        <w:rPr>
          <w:rFonts w:ascii="Berkeley UC Davis Medium" w:hAnsi="Berkeley UC Davis Medium"/>
          <w:sz w:val="28"/>
          <w:szCs w:val="28"/>
        </w:rPr>
        <w:t>7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7"/>
        <w:gridCol w:w="2338"/>
        <w:gridCol w:w="2337"/>
        <w:gridCol w:w="2338"/>
      </w:tblGrid>
      <w:tr w:rsidR="00B84BA0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B84BA0" w:rsidRDefault="00D73C52" w:rsidP="00B84BA0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8:30</w:t>
            </w:r>
            <w:r w:rsidR="00B84BA0">
              <w:rPr>
                <w:rFonts w:ascii="Berkeley UC Davis Medium" w:hAnsi="Berkeley UC Davis Medium"/>
              </w:rPr>
              <w:t xml:space="preserve"> am – 10:00 am</w:t>
            </w:r>
          </w:p>
        </w:tc>
        <w:tc>
          <w:tcPr>
            <w:tcW w:w="2338" w:type="dxa"/>
            <w:vAlign w:val="center"/>
          </w:tcPr>
          <w:p w:rsidR="00B84BA0" w:rsidRPr="0049049F" w:rsidRDefault="00D73C5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Basic Science: Very Basic Cell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B84BA0" w:rsidRPr="0049049F" w:rsidRDefault="00D73C5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B84BA0" w:rsidRPr="0049049F" w:rsidRDefault="00D73C52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William </w:t>
            </w:r>
            <w:proofErr w:type="spellStart"/>
            <w:r>
              <w:rPr>
                <w:rFonts w:ascii="Berkeley UC Davis Medium" w:hAnsi="Berkeley UC Davis Medium"/>
              </w:rPr>
              <w:t>DeBello</w:t>
            </w:r>
            <w:proofErr w:type="spellEnd"/>
          </w:p>
        </w:tc>
      </w:tr>
      <w:tr w:rsidR="007069AC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7069AC" w:rsidRPr="00275F27" w:rsidRDefault="00DC72B4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10:00 am – 12:00 pm</w:t>
            </w:r>
          </w:p>
        </w:tc>
        <w:tc>
          <w:tcPr>
            <w:tcW w:w="2338" w:type="dxa"/>
            <w:vAlign w:val="center"/>
          </w:tcPr>
          <w:p w:rsidR="007069AC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Coding Academy Part 1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7069AC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CNS 113</w:t>
            </w:r>
          </w:p>
        </w:tc>
        <w:tc>
          <w:tcPr>
            <w:tcW w:w="2338" w:type="dxa"/>
            <w:vAlign w:val="center"/>
          </w:tcPr>
          <w:p w:rsidR="007069AC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Scottie Alexander</w:t>
            </w:r>
          </w:p>
        </w:tc>
      </w:tr>
      <w:tr w:rsidR="00303283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12:00 pm – 2:00 pm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Student Meetings with Master Advisor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275F27" w:rsidRDefault="00303283" w:rsidP="003453D4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Med Neuro </w:t>
            </w:r>
            <w:r w:rsidR="003453D4">
              <w:rPr>
                <w:rFonts w:ascii="Berkeley UC Davis Medium" w:hAnsi="Berkeley UC Davis Medium"/>
              </w:rPr>
              <w:t>101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Jennifer Whistler</w:t>
            </w:r>
          </w:p>
        </w:tc>
      </w:tr>
      <w:tr w:rsidR="00303283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664090" w:rsidRDefault="00303283" w:rsidP="00303283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12:00 pm – 12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:1</w:t>
            </w:r>
            <w:r>
              <w:rPr>
                <w:rFonts w:ascii="Berkeley UC Davis Medium" w:hAnsi="Berkeley UC Davis Medium"/>
                <w:sz w:val="20"/>
                <w:szCs w:val="20"/>
              </w:rPr>
              <w:t>5 p</w:t>
            </w:r>
            <w:r w:rsidRPr="00664090">
              <w:rPr>
                <w:rFonts w:ascii="Berkeley UC Davis Medium" w:hAnsi="Berkeley UC Davis Medium"/>
                <w:sz w:val="20"/>
                <w:szCs w:val="20"/>
              </w:rPr>
              <w:t>m</w:t>
            </w:r>
          </w:p>
        </w:tc>
        <w:tc>
          <w:tcPr>
            <w:tcW w:w="2338" w:type="dxa"/>
          </w:tcPr>
          <w:p w:rsidR="00303283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 xml:space="preserve">Kennedy Allen 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303283" w:rsidP="003453D4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 w:rsidRPr="00664090">
              <w:rPr>
                <w:rFonts w:ascii="Berkeley UC Davis Medium" w:hAnsi="Berkeley UC Davis Medium"/>
                <w:b w:val="0"/>
              </w:rPr>
              <w:t xml:space="preserve">Med Neuro </w:t>
            </w:r>
            <w:r w:rsidR="003453D4">
              <w:rPr>
                <w:rFonts w:ascii="Berkeley UC Davis Medium" w:hAnsi="Berkeley UC Davis Medium"/>
                <w:b w:val="0"/>
              </w:rPr>
              <w:t>101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303283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664090" w:rsidRDefault="00303283" w:rsidP="00303283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12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:2</w:t>
            </w:r>
            <w:r>
              <w:rPr>
                <w:rFonts w:ascii="Berkeley UC Davis Medium" w:hAnsi="Berkeley UC Davis Medium"/>
                <w:sz w:val="20"/>
                <w:szCs w:val="20"/>
              </w:rPr>
              <w:t>0 pm – 12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:3</w:t>
            </w:r>
            <w:r>
              <w:rPr>
                <w:rFonts w:ascii="Berkeley UC Davis Medium" w:hAnsi="Berkeley UC Davis Medium"/>
                <w:sz w:val="20"/>
                <w:szCs w:val="20"/>
              </w:rPr>
              <w:t xml:space="preserve">5 pm </w:t>
            </w:r>
          </w:p>
        </w:tc>
        <w:tc>
          <w:tcPr>
            <w:tcW w:w="2338" w:type="dxa"/>
          </w:tcPr>
          <w:p w:rsidR="00303283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Rebecca de Frates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3453D4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3453D4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453D4" w:rsidRDefault="003453D4" w:rsidP="003453D4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12:40 pm – 12:55 pm</w:t>
            </w:r>
          </w:p>
        </w:tc>
        <w:tc>
          <w:tcPr>
            <w:tcW w:w="2338" w:type="dxa"/>
          </w:tcPr>
          <w:p w:rsidR="003453D4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Ariel Jacobi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453D4" w:rsidRPr="00664090" w:rsidRDefault="003453D4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3453D4" w:rsidRPr="00275F27" w:rsidRDefault="003453D4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303283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03283" w:rsidRDefault="00303283" w:rsidP="00303283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1:00 pm – 1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:1</w:t>
            </w:r>
            <w:r>
              <w:rPr>
                <w:rFonts w:ascii="Berkeley UC Davis Medium" w:hAnsi="Berkeley UC Davis Medium"/>
                <w:sz w:val="20"/>
                <w:szCs w:val="20"/>
              </w:rPr>
              <w:t>5 pm</w:t>
            </w:r>
          </w:p>
        </w:tc>
        <w:tc>
          <w:tcPr>
            <w:tcW w:w="2338" w:type="dxa"/>
          </w:tcPr>
          <w:p w:rsidR="00303283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Caroline Keeshen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3453D4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303283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03283" w:rsidRDefault="00303283" w:rsidP="00303283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:2</w:t>
            </w:r>
            <w:r>
              <w:rPr>
                <w:rFonts w:ascii="Berkeley UC Davis Medium" w:hAnsi="Berkeley UC Davis Medium"/>
                <w:sz w:val="20"/>
                <w:szCs w:val="20"/>
              </w:rPr>
              <w:t>0 pm – 1</w:t>
            </w:r>
            <w:r w:rsidR="003453D4">
              <w:rPr>
                <w:rFonts w:ascii="Berkeley UC Davis Medium" w:hAnsi="Berkeley UC Davis Medium"/>
                <w:sz w:val="20"/>
                <w:szCs w:val="20"/>
              </w:rPr>
              <w:t>:3</w:t>
            </w:r>
            <w:r>
              <w:rPr>
                <w:rFonts w:ascii="Berkeley UC Davis Medium" w:hAnsi="Berkeley UC Davis Medium"/>
                <w:sz w:val="20"/>
                <w:szCs w:val="20"/>
              </w:rPr>
              <w:t>5 pm</w:t>
            </w:r>
          </w:p>
        </w:tc>
        <w:tc>
          <w:tcPr>
            <w:tcW w:w="2338" w:type="dxa"/>
          </w:tcPr>
          <w:p w:rsidR="00303283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Kiran Long-Iyer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3453D4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3453D4" w:rsidRPr="00275F27" w:rsidTr="00467B3C">
        <w:tc>
          <w:tcPr>
            <w:tcW w:w="2337" w:type="dxa"/>
            <w:tcMar>
              <w:right w:w="58" w:type="dxa"/>
            </w:tcMar>
            <w:vAlign w:val="center"/>
          </w:tcPr>
          <w:p w:rsidR="003453D4" w:rsidRDefault="003453D4" w:rsidP="00303283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1:40 pm – 1:55 pm</w:t>
            </w:r>
          </w:p>
        </w:tc>
        <w:tc>
          <w:tcPr>
            <w:tcW w:w="2338" w:type="dxa"/>
          </w:tcPr>
          <w:p w:rsidR="003453D4" w:rsidRPr="006C7CAE" w:rsidRDefault="006C7CAE" w:rsidP="006C7CAE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Rebecca Wilson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453D4" w:rsidRPr="00664090" w:rsidRDefault="003453D4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3453D4" w:rsidRPr="00275F27" w:rsidRDefault="003453D4" w:rsidP="00303283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09633B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9633B" w:rsidRDefault="00E9194F" w:rsidP="00E9194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2:00 pm – 3:00 pm</w:t>
            </w:r>
          </w:p>
        </w:tc>
        <w:tc>
          <w:tcPr>
            <w:tcW w:w="2338" w:type="dxa"/>
            <w:vAlign w:val="center"/>
          </w:tcPr>
          <w:p w:rsidR="0009633B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Design Assist/Statistics Overview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9633B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09633B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 and Bruce Lyeth</w:t>
            </w:r>
          </w:p>
        </w:tc>
      </w:tr>
      <w:tr w:rsidR="0009633B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09633B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3:15 pm – 4:15 pm</w:t>
            </w:r>
          </w:p>
        </w:tc>
        <w:tc>
          <w:tcPr>
            <w:tcW w:w="2338" w:type="dxa"/>
            <w:vAlign w:val="center"/>
          </w:tcPr>
          <w:p w:rsidR="0009633B" w:rsidRDefault="00E9194F" w:rsidP="001B3C7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Basic Science: </w:t>
            </w:r>
            <w:r w:rsidR="001B3C7D">
              <w:rPr>
                <w:rFonts w:ascii="Berkeley UC Davis Medium" w:hAnsi="Berkeley UC Davis Medium"/>
              </w:rPr>
              <w:t>Super Intro Anatomy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09633B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09633B" w:rsidRDefault="001B3C7D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</w:t>
            </w:r>
          </w:p>
        </w:tc>
      </w:tr>
      <w:tr w:rsidR="00303283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275F27" w:rsidRDefault="00E9194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4:15</w:t>
            </w:r>
            <w:r w:rsidR="00303283">
              <w:rPr>
                <w:rFonts w:ascii="Berkeley UC Davis Medium" w:hAnsi="Berkeley UC Davis Medium"/>
              </w:rPr>
              <w:t xml:space="preserve"> pm – 6:00 pm</w:t>
            </w:r>
          </w:p>
        </w:tc>
        <w:tc>
          <w:tcPr>
            <w:tcW w:w="2338" w:type="dxa"/>
            <w:vAlign w:val="center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Fall Kickoff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Grassy Knoll</w:t>
            </w:r>
          </w:p>
        </w:tc>
        <w:tc>
          <w:tcPr>
            <w:tcW w:w="2338" w:type="dxa"/>
            <w:vAlign w:val="center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Graduate Group</w:t>
            </w: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lastRenderedPageBreak/>
        <w:t>Wednesday, September 1</w:t>
      </w:r>
      <w:r w:rsidR="00065783">
        <w:rPr>
          <w:rFonts w:ascii="Berkeley UC Davis Medium" w:hAnsi="Berkeley UC Davis Medium"/>
          <w:sz w:val="28"/>
          <w:szCs w:val="28"/>
        </w:rPr>
        <w:t>8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6"/>
        <w:gridCol w:w="2338"/>
        <w:gridCol w:w="2338"/>
        <w:gridCol w:w="2338"/>
      </w:tblGrid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8:45 am – 9:45 am</w:t>
            </w:r>
          </w:p>
        </w:tc>
        <w:tc>
          <w:tcPr>
            <w:tcW w:w="2338" w:type="dxa"/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Student Panel: Rotations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  <w:r w:rsidRPr="0049049F">
              <w:rPr>
                <w:rFonts w:ascii="Berkeley UC Davis Medium" w:hAnsi="Berkeley UC Davis Medium"/>
              </w:rPr>
              <w:t xml:space="preserve"> </w:t>
            </w:r>
            <w:r>
              <w:rPr>
                <w:rFonts w:ascii="Berkeley UC Davis Medium" w:hAnsi="Berkeley UC Davis Medium"/>
              </w:rPr>
              <w:t>Jaleel, Tracy</w:t>
            </w:r>
            <w:r w:rsidR="001A4554">
              <w:rPr>
                <w:rFonts w:ascii="Berkeley UC Davis Medium" w:hAnsi="Berkeley UC Davis Medium"/>
              </w:rPr>
              <w:t>, Joseph, Kaity</w:t>
            </w: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9:45 am – 10:00 am</w:t>
            </w:r>
          </w:p>
        </w:tc>
        <w:tc>
          <w:tcPr>
            <w:tcW w:w="2338" w:type="dxa"/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D73C52" w:rsidRPr="0049049F" w:rsidRDefault="00D73C52" w:rsidP="00D73C52">
            <w:pPr>
              <w:rPr>
                <w:rFonts w:ascii="Berkeley UC Davis Medium" w:hAnsi="Berkeley UC Davis Medium"/>
              </w:rPr>
            </w:pP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10:00 am – 12:00 pm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Basic Science: Electrical Circuits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521FE4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 w:cs="Arial"/>
              </w:rPr>
            </w:pPr>
            <w:r w:rsidRPr="00521FE4">
              <w:rPr>
                <w:rFonts w:ascii="Berkeley UC Davis Medium" w:hAnsi="Berkeley UC Davis Medium" w:cs="Arial"/>
              </w:rPr>
              <w:t>Evan</w:t>
            </w:r>
            <w:r>
              <w:rPr>
                <w:rFonts w:ascii="Berkeley UC Davis Medium" w:hAnsi="Berkeley UC Davis Medium" w:cs="Arial"/>
              </w:rPr>
              <w:t xml:space="preserve"> Antzoulatos</w:t>
            </w: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275F27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12:00 pm – 2:00 pm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Student Meetings with Master Advisor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275F27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Jennifer Whistler</w:t>
            </w: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664090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12:00 pm – 12:15 p</w:t>
            </w:r>
            <w:r w:rsidRPr="00664090">
              <w:rPr>
                <w:rFonts w:ascii="Berkeley UC Davis Medium" w:hAnsi="Berkeley UC Davis Medium"/>
                <w:sz w:val="20"/>
                <w:szCs w:val="20"/>
              </w:rPr>
              <w:t>m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Joey Charbonneau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 w:rsidRPr="00664090">
              <w:rPr>
                <w:rFonts w:ascii="Berkeley UC Davis Medium" w:hAnsi="Berkeley UC Davis Medium"/>
                <w:b w:val="0"/>
              </w:rPr>
              <w:t xml:space="preserve">Med Neuro </w:t>
            </w:r>
            <w:r>
              <w:rPr>
                <w:rFonts w:ascii="Berkeley UC Davis Medium" w:hAnsi="Berkeley UC Davis Medium"/>
                <w:b w:val="0"/>
              </w:rPr>
              <w:t>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664090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 xml:space="preserve">12:20 pm – 12:35 pm 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Gregory Disse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12:40 pm – 12:55 pm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Yihan Jin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1:00 pm – 1:15 pm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Garreck Lenz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1:20 pm – 1:35 pm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proofErr w:type="spellStart"/>
            <w:r>
              <w:rPr>
                <w:rFonts w:ascii="Berkeley UC Davis Medium" w:hAnsi="Berkeley UC Davis Medium" w:cs="Arial"/>
                <w:sz w:val="20"/>
                <w:szCs w:val="20"/>
              </w:rPr>
              <w:t>Yiheng</w:t>
            </w:r>
            <w:proofErr w:type="spellEnd"/>
            <w:r>
              <w:rPr>
                <w:rFonts w:ascii="Berkeley UC Davis Medium" w:hAnsi="Berkeley UC Davis Medium" w:cs="Arial"/>
                <w:sz w:val="20"/>
                <w:szCs w:val="20"/>
              </w:rPr>
              <w:t xml:space="preserve"> Wang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7C4689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jc w:val="right"/>
              <w:rPr>
                <w:rFonts w:ascii="Berkeley UC Davis Medium" w:hAnsi="Berkeley UC Davis Medium"/>
                <w:sz w:val="20"/>
                <w:szCs w:val="20"/>
              </w:rPr>
            </w:pPr>
            <w:r>
              <w:rPr>
                <w:rFonts w:ascii="Berkeley UC Davis Medium" w:hAnsi="Berkeley UC Davis Medium"/>
                <w:sz w:val="20"/>
                <w:szCs w:val="20"/>
              </w:rPr>
              <w:t>1:40 pm – 1:55 pm</w:t>
            </w:r>
          </w:p>
        </w:tc>
        <w:tc>
          <w:tcPr>
            <w:tcW w:w="2338" w:type="dxa"/>
          </w:tcPr>
          <w:p w:rsidR="00D73C52" w:rsidRPr="006C7CAE" w:rsidRDefault="00D73C52" w:rsidP="00D73C52">
            <w:pPr>
              <w:jc w:val="right"/>
              <w:rPr>
                <w:rFonts w:ascii="Berkeley UC Davis Medium" w:hAnsi="Berkeley UC Davis Medium" w:cs="Arial"/>
                <w:sz w:val="20"/>
                <w:szCs w:val="20"/>
              </w:rPr>
            </w:pPr>
            <w:r>
              <w:rPr>
                <w:rFonts w:ascii="Berkeley UC Davis Medium" w:hAnsi="Berkeley UC Davis Medium" w:cs="Arial"/>
                <w:sz w:val="20"/>
                <w:szCs w:val="20"/>
              </w:rPr>
              <w:t>Vanessa Hull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664090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Med Neuro 101</w:t>
            </w:r>
          </w:p>
        </w:tc>
        <w:tc>
          <w:tcPr>
            <w:tcW w:w="2338" w:type="dxa"/>
          </w:tcPr>
          <w:p w:rsidR="00D73C52" w:rsidRPr="00275F27" w:rsidRDefault="00D73C52" w:rsidP="00D73C52">
            <w:pPr>
              <w:rPr>
                <w:rFonts w:ascii="Berkeley UC Davis Medium" w:hAnsi="Berkeley UC Davis Medium" w:cs="Arial"/>
                <w:b/>
              </w:rPr>
            </w:pP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0669B3" w:rsidRDefault="00D73C52" w:rsidP="00D73C52">
            <w:pPr>
              <w:rPr>
                <w:rFonts w:ascii="Berkeley UC Davis Medium" w:hAnsi="Berkeley UC Davis Medium"/>
              </w:rPr>
            </w:pPr>
            <w:r w:rsidRPr="000669B3">
              <w:rPr>
                <w:rFonts w:ascii="Berkeley UC Davis Medium" w:hAnsi="Berkeley UC Davis Medium"/>
              </w:rPr>
              <w:t>2:00 pm – 3:00 pm</w:t>
            </w:r>
          </w:p>
        </w:tc>
        <w:tc>
          <w:tcPr>
            <w:tcW w:w="2338" w:type="dxa"/>
            <w:vAlign w:val="center"/>
          </w:tcPr>
          <w:p w:rsidR="00D73C52" w:rsidRPr="000669B3" w:rsidRDefault="00D73C52" w:rsidP="00D73C52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Student Panel: Funding 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0669B3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38" w:type="dxa"/>
            <w:vAlign w:val="center"/>
          </w:tcPr>
          <w:p w:rsidR="00D73C52" w:rsidRPr="000669B3" w:rsidRDefault="00D73C52" w:rsidP="00D73C52">
            <w:pPr>
              <w:rPr>
                <w:rFonts w:ascii="Berkeley UC Davis Medium" w:hAnsi="Berkeley UC Davis Medium"/>
              </w:rPr>
            </w:pPr>
            <w:r w:rsidRPr="000669B3">
              <w:rPr>
                <w:rFonts w:ascii="Berkeley UC Davis Medium" w:hAnsi="Berkeley UC Davis Medium"/>
              </w:rPr>
              <w:t>Joseph</w:t>
            </w:r>
            <w:r>
              <w:rPr>
                <w:rFonts w:ascii="Berkeley UC Davis Medium" w:hAnsi="Berkeley UC Davis Medium"/>
              </w:rPr>
              <w:t>, Sasha, Katelynn, John Paul</w:t>
            </w: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/>
              </w:rPr>
            </w:pPr>
            <w:r w:rsidRPr="00521FE4">
              <w:rPr>
                <w:rFonts w:ascii="Berkeley UC Davis Medium" w:hAnsi="Berkeley UC Davis Medium"/>
              </w:rPr>
              <w:t>3:00 pm – 4:30 pm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/>
              </w:rPr>
            </w:pPr>
            <w:r w:rsidRPr="00521FE4">
              <w:rPr>
                <w:rFonts w:ascii="Berkeley UC Davis Medium" w:hAnsi="Berkeley UC Davis Medium"/>
              </w:rPr>
              <w:t>Bike Tour of Davis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521FE4" w:rsidRDefault="00D73C52" w:rsidP="00D73C52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 w:rsidRPr="00521FE4">
              <w:rPr>
                <w:rFonts w:ascii="Berkeley UC Davis Medium" w:hAnsi="Berkeley UC Davis Medium"/>
                <w:b w:val="0"/>
              </w:rPr>
              <w:t>The Beautiful City of Davis (meet at CNS 113)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/>
              </w:rPr>
            </w:pPr>
            <w:r w:rsidRPr="00521FE4">
              <w:rPr>
                <w:rFonts w:ascii="Berkeley UC Davis Medium" w:hAnsi="Berkeley UC Davis Medium"/>
              </w:rPr>
              <w:t>Stela/Sarah/</w:t>
            </w:r>
            <w:r w:rsidRPr="00521FE4">
              <w:rPr>
                <w:rFonts w:ascii="Berkeley UC Davis Medium" w:hAnsi="Berkeley UC Davis Medium"/>
              </w:rPr>
              <w:br/>
              <w:t>Jaleel/Katelynn</w:t>
            </w: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/>
              </w:rPr>
            </w:pPr>
            <w:r w:rsidRPr="00521FE4">
              <w:rPr>
                <w:rFonts w:ascii="Berkeley UC Davis Medium" w:hAnsi="Berkeley UC Davis Medium"/>
              </w:rPr>
              <w:t>4:00 pm until you want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 w:cs="Arial"/>
              </w:rPr>
            </w:pPr>
            <w:r w:rsidRPr="00521FE4">
              <w:rPr>
                <w:rFonts w:ascii="Berkeley UC Davis Medium" w:hAnsi="Berkeley UC Davis Medium" w:cs="Arial"/>
              </w:rPr>
              <w:t>Farmers Market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 w:cs="Arial"/>
              </w:rPr>
            </w:pPr>
            <w:r w:rsidRPr="00521FE4">
              <w:rPr>
                <w:rFonts w:ascii="Berkeley UC Davis Medium" w:hAnsi="Berkeley UC Davis Medium" w:cs="Arial"/>
              </w:rPr>
              <w:t>Central Park</w:t>
            </w:r>
          </w:p>
        </w:tc>
        <w:tc>
          <w:tcPr>
            <w:tcW w:w="2338" w:type="dxa"/>
            <w:vAlign w:val="center"/>
          </w:tcPr>
          <w:p w:rsidR="00D73C52" w:rsidRPr="00521FE4" w:rsidRDefault="00D73C52" w:rsidP="00D73C52">
            <w:pPr>
              <w:rPr>
                <w:rFonts w:ascii="Berkeley UC Davis Medium" w:hAnsi="Berkeley UC Davis Medium" w:cs="Arial"/>
              </w:rPr>
            </w:pPr>
            <w:r w:rsidRPr="00521FE4">
              <w:rPr>
                <w:rFonts w:ascii="Berkeley UC Davis Medium" w:hAnsi="Berkeley UC Davis Medium"/>
              </w:rPr>
              <w:t>Stela/Sarah/</w:t>
            </w:r>
            <w:r w:rsidRPr="00521FE4">
              <w:rPr>
                <w:rFonts w:ascii="Berkeley UC Davis Medium" w:hAnsi="Berkeley UC Davis Medium"/>
              </w:rPr>
              <w:br/>
              <w:t>Jaleel/Katelynn</w:t>
            </w:r>
          </w:p>
        </w:tc>
      </w:tr>
      <w:tr w:rsidR="009F3B00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9F3B00" w:rsidRDefault="009F3B00" w:rsidP="00D73C52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9F3B00" w:rsidRDefault="009F3B00" w:rsidP="00D73C52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9F3B00" w:rsidRDefault="009F3B00" w:rsidP="00D73C52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8" w:type="dxa"/>
            <w:vAlign w:val="center"/>
          </w:tcPr>
          <w:p w:rsidR="009F3B00" w:rsidRDefault="009F3B00" w:rsidP="00D73C52">
            <w:pPr>
              <w:rPr>
                <w:rFonts w:ascii="Berkeley UC Davis Medium" w:hAnsi="Berkeley UC Davis Medium" w:cs="Arial"/>
              </w:rPr>
            </w:pPr>
          </w:p>
        </w:tc>
      </w:tr>
      <w:tr w:rsidR="00D73C52" w:rsidRPr="00275F27" w:rsidTr="00A7157F">
        <w:tc>
          <w:tcPr>
            <w:tcW w:w="2336" w:type="dxa"/>
            <w:tcMar>
              <w:right w:w="58" w:type="dxa"/>
            </w:tcMar>
            <w:vAlign w:val="center"/>
          </w:tcPr>
          <w:p w:rsidR="00D73C52" w:rsidRDefault="00D73C52" w:rsidP="00D73C52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D73C52" w:rsidRDefault="00D73C52" w:rsidP="00D73C52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D73C52" w:rsidRDefault="00D73C52" w:rsidP="00D73C52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8" w:type="dxa"/>
            <w:vAlign w:val="center"/>
          </w:tcPr>
          <w:p w:rsidR="00D73C52" w:rsidRDefault="00D73C52" w:rsidP="00D73C52">
            <w:pPr>
              <w:rPr>
                <w:rFonts w:ascii="Berkeley UC Davis Medium" w:hAnsi="Berkeley UC Davis Medium" w:cs="Arial"/>
              </w:rPr>
            </w:pP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 xml:space="preserve">Thursday, September </w:t>
      </w:r>
      <w:r w:rsidR="00065783">
        <w:rPr>
          <w:rFonts w:ascii="Berkeley UC Davis Medium" w:hAnsi="Berkeley UC Davis Medium"/>
          <w:sz w:val="28"/>
          <w:szCs w:val="28"/>
        </w:rPr>
        <w:t>19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7"/>
        <w:gridCol w:w="2338"/>
        <w:gridCol w:w="2337"/>
        <w:gridCol w:w="2338"/>
      </w:tblGrid>
      <w:tr w:rsidR="00AB373F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AB373F" w:rsidRPr="00275F27" w:rsidRDefault="0090074C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9:00 am – 9:45 am</w:t>
            </w:r>
          </w:p>
        </w:tc>
        <w:tc>
          <w:tcPr>
            <w:tcW w:w="2338" w:type="dxa"/>
            <w:vAlign w:val="center"/>
          </w:tcPr>
          <w:p w:rsidR="00AB373F" w:rsidRPr="00275F27" w:rsidRDefault="0090074C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How to Read a Journal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AB373F" w:rsidRPr="00275F27" w:rsidRDefault="0090074C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38" w:type="dxa"/>
            <w:vAlign w:val="center"/>
          </w:tcPr>
          <w:p w:rsidR="00AB373F" w:rsidRPr="00275F27" w:rsidRDefault="0090074C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Sasha Mikhailova</w:t>
            </w:r>
          </w:p>
        </w:tc>
      </w:tr>
      <w:tr w:rsidR="0090074C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90074C" w:rsidRDefault="0090074C" w:rsidP="009007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9:45 am – 10:00 am</w:t>
            </w:r>
          </w:p>
        </w:tc>
        <w:tc>
          <w:tcPr>
            <w:tcW w:w="2338" w:type="dxa"/>
            <w:vAlign w:val="center"/>
          </w:tcPr>
          <w:p w:rsidR="0090074C" w:rsidRDefault="0090074C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90074C" w:rsidRDefault="0090074C" w:rsidP="00A715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  <w:vAlign w:val="center"/>
          </w:tcPr>
          <w:p w:rsidR="0090074C" w:rsidRDefault="0090074C" w:rsidP="00A7157F">
            <w:pPr>
              <w:rPr>
                <w:rFonts w:ascii="Berkeley UC Davis Medium" w:hAnsi="Berkeley UC Davis Medium"/>
              </w:rPr>
            </w:pPr>
          </w:p>
        </w:tc>
      </w:tr>
      <w:tr w:rsidR="00DC72B4" w:rsidRPr="00275F27" w:rsidTr="00A7157F">
        <w:tc>
          <w:tcPr>
            <w:tcW w:w="2337" w:type="dxa"/>
            <w:tcMar>
              <w:right w:w="58" w:type="dxa"/>
            </w:tcMar>
            <w:vAlign w:val="center"/>
          </w:tcPr>
          <w:p w:rsidR="00DC72B4" w:rsidRPr="00275F27" w:rsidRDefault="00DC72B4" w:rsidP="00A7157F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10:00 am – 12:00 pm</w:t>
            </w:r>
          </w:p>
        </w:tc>
        <w:tc>
          <w:tcPr>
            <w:tcW w:w="2338" w:type="dxa"/>
            <w:vAlign w:val="center"/>
          </w:tcPr>
          <w:p w:rsidR="00DC72B4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Coding Academy Part 1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DC72B4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CNS 113</w:t>
            </w:r>
          </w:p>
        </w:tc>
        <w:tc>
          <w:tcPr>
            <w:tcW w:w="2338" w:type="dxa"/>
            <w:vAlign w:val="center"/>
          </w:tcPr>
          <w:p w:rsidR="00DC72B4" w:rsidRPr="00275F27" w:rsidRDefault="00DC72B4" w:rsidP="00A7157F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Scottie Alexander</w:t>
            </w:r>
          </w:p>
        </w:tc>
      </w:tr>
      <w:tr w:rsidR="00303283" w:rsidRPr="00275F27" w:rsidTr="00FA50A8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275F27" w:rsidRDefault="0098267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12:00 am –</w:t>
            </w:r>
            <w:r w:rsidR="009C79E0">
              <w:rPr>
                <w:rFonts w:ascii="Berkeley UC Davis Medium" w:hAnsi="Berkeley UC Davis Medium"/>
              </w:rPr>
              <w:t xml:space="preserve"> 1:0</w:t>
            </w:r>
            <w:r>
              <w:rPr>
                <w:rFonts w:ascii="Berkeley UC Davis Medium" w:hAnsi="Berkeley UC Davis Medium"/>
              </w:rPr>
              <w:t>0 pm</w:t>
            </w:r>
          </w:p>
        </w:tc>
        <w:tc>
          <w:tcPr>
            <w:tcW w:w="2338" w:type="dxa"/>
          </w:tcPr>
          <w:p w:rsidR="00303283" w:rsidRPr="00275F27" w:rsidRDefault="0098267F" w:rsidP="00303283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Lunch on your own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</w:tcPr>
          <w:p w:rsidR="00303283" w:rsidRPr="00275F27" w:rsidRDefault="00303283" w:rsidP="00303283">
            <w:pPr>
              <w:rPr>
                <w:rFonts w:ascii="Berkeley UC Davis Medium" w:hAnsi="Berkeley UC Davis Medium"/>
              </w:rPr>
            </w:pPr>
          </w:p>
        </w:tc>
      </w:tr>
      <w:tr w:rsidR="00303283" w:rsidRPr="00275F27" w:rsidTr="00F428A6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F428A6" w:rsidRDefault="009C79E0" w:rsidP="00F428A6">
            <w:pPr>
              <w:rPr>
                <w:rFonts w:ascii="Berkeley UC Davis Medium" w:hAnsi="Berkeley UC Davis Medium"/>
              </w:rPr>
            </w:pPr>
            <w:r w:rsidRPr="00F428A6">
              <w:rPr>
                <w:rFonts w:ascii="Berkeley UC Davis Medium" w:hAnsi="Berkeley UC Davis Medium"/>
              </w:rPr>
              <w:t>1:</w:t>
            </w:r>
            <w:r w:rsidR="0098267F" w:rsidRPr="00F428A6">
              <w:rPr>
                <w:rFonts w:ascii="Berkeley UC Davis Medium" w:hAnsi="Berkeley UC Davis Medium"/>
              </w:rPr>
              <w:t>0</w:t>
            </w:r>
            <w:r w:rsidRPr="00F428A6">
              <w:rPr>
                <w:rFonts w:ascii="Berkeley UC Davis Medium" w:hAnsi="Berkeley UC Davis Medium"/>
              </w:rPr>
              <w:t>0</w:t>
            </w:r>
            <w:r w:rsidR="0098267F" w:rsidRPr="00F428A6">
              <w:rPr>
                <w:rFonts w:ascii="Berkeley UC Davis Medium" w:hAnsi="Berkeley UC Davis Medium"/>
              </w:rPr>
              <w:t xml:space="preserve"> pm – </w:t>
            </w:r>
            <w:r w:rsidR="00F428A6" w:rsidRPr="00F428A6">
              <w:rPr>
                <w:rFonts w:ascii="Berkeley UC Davis Medium" w:hAnsi="Berkeley UC Davis Medium"/>
              </w:rPr>
              <w:t>1:45</w:t>
            </w:r>
            <w:r w:rsidR="0098267F" w:rsidRPr="00F428A6">
              <w:rPr>
                <w:rFonts w:ascii="Berkeley UC Davis Medium" w:hAnsi="Berkeley UC Davis Medium"/>
              </w:rPr>
              <w:t xml:space="preserve"> pm</w:t>
            </w:r>
          </w:p>
        </w:tc>
        <w:tc>
          <w:tcPr>
            <w:tcW w:w="2338" w:type="dxa"/>
          </w:tcPr>
          <w:p w:rsidR="00303283" w:rsidRPr="00F428A6" w:rsidRDefault="00F428A6" w:rsidP="00303283">
            <w:pPr>
              <w:rPr>
                <w:rFonts w:ascii="Berkeley UC Davis Medium" w:hAnsi="Berkeley UC Davis Medium" w:cs="Arial"/>
              </w:rPr>
            </w:pPr>
            <w:r w:rsidRPr="00F428A6">
              <w:rPr>
                <w:rFonts w:ascii="Berkeley UC Davis Medium" w:hAnsi="Berkeley UC Davis Medium" w:cs="Arial"/>
              </w:rPr>
              <w:t xml:space="preserve">Intro to </w:t>
            </w:r>
            <w:proofErr w:type="spellStart"/>
            <w:r w:rsidRPr="00F428A6">
              <w:rPr>
                <w:rFonts w:ascii="Berkeley UC Davis Medium" w:hAnsi="Berkeley UC Davis Medium" w:cs="Arial"/>
              </w:rPr>
              <w:t>Neuroengineering</w:t>
            </w:r>
            <w:proofErr w:type="spellEnd"/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F428A6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38" w:type="dxa"/>
            <w:vAlign w:val="center"/>
          </w:tcPr>
          <w:p w:rsidR="00303283" w:rsidRPr="00F428A6" w:rsidRDefault="00F428A6" w:rsidP="00F428A6">
            <w:pPr>
              <w:rPr>
                <w:rFonts w:ascii="Berkeley UC Davis Medium" w:hAnsi="Berkeley UC Davis Medium" w:cs="Arial"/>
              </w:rPr>
            </w:pPr>
            <w:r w:rsidRPr="00F428A6">
              <w:rPr>
                <w:rFonts w:ascii="Berkeley UC Davis Medium" w:hAnsi="Berkeley UC Davis Medium" w:cs="Arial"/>
              </w:rPr>
              <w:t>Sanjay Joshi</w:t>
            </w:r>
          </w:p>
        </w:tc>
      </w:tr>
      <w:tr w:rsidR="00303283" w:rsidRPr="00275F27" w:rsidTr="005A6667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3B1348" w:rsidRDefault="00F428A6" w:rsidP="0098267F">
            <w:pPr>
              <w:rPr>
                <w:rFonts w:ascii="Berkeley UC Davis Medium" w:hAnsi="Berkeley UC Davis Medium"/>
              </w:rPr>
            </w:pPr>
            <w:r w:rsidRPr="003B1348">
              <w:rPr>
                <w:rFonts w:ascii="Berkeley UC Davis Medium" w:hAnsi="Berkeley UC Davis Medium"/>
              </w:rPr>
              <w:t>2:15 pm – 4:15 pm</w:t>
            </w:r>
          </w:p>
        </w:tc>
        <w:tc>
          <w:tcPr>
            <w:tcW w:w="2338" w:type="dxa"/>
            <w:vAlign w:val="center"/>
          </w:tcPr>
          <w:p w:rsidR="00303283" w:rsidRPr="003B1348" w:rsidRDefault="00F428A6" w:rsidP="005A6667">
            <w:pPr>
              <w:rPr>
                <w:rFonts w:ascii="Berkeley UC Davis Medium" w:hAnsi="Berkeley UC Davis Medium" w:cs="Arial"/>
              </w:rPr>
            </w:pPr>
            <w:r w:rsidRPr="003B1348">
              <w:rPr>
                <w:rFonts w:ascii="Berkeley UC Davis Medium" w:hAnsi="Berkeley UC Davis Medium" w:cs="Arial"/>
              </w:rPr>
              <w:t>Tupper Tour</w:t>
            </w: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0A05AA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Tupper Hall Rm 2433</w:t>
            </w:r>
            <w:r>
              <w:rPr>
                <w:rFonts w:ascii="Berkeley UC Davis Medium" w:hAnsi="Berkeley UC Davis Medium"/>
                <w:b w:val="0"/>
              </w:rPr>
              <w:br/>
              <w:t>1275 Med Science Drive</w:t>
            </w:r>
          </w:p>
        </w:tc>
        <w:tc>
          <w:tcPr>
            <w:tcW w:w="2338" w:type="dxa"/>
            <w:vAlign w:val="center"/>
          </w:tcPr>
          <w:p w:rsidR="00303283" w:rsidRPr="00F428A6" w:rsidRDefault="000A05AA" w:rsidP="00F428A6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Lin Tian and students</w:t>
            </w:r>
          </w:p>
        </w:tc>
      </w:tr>
      <w:tr w:rsidR="009F3B00" w:rsidRPr="00275F27" w:rsidTr="00F428A6">
        <w:tc>
          <w:tcPr>
            <w:tcW w:w="2337" w:type="dxa"/>
            <w:tcMar>
              <w:right w:w="58" w:type="dxa"/>
            </w:tcMar>
            <w:vAlign w:val="center"/>
          </w:tcPr>
          <w:p w:rsidR="009F3B00" w:rsidRPr="0098267F" w:rsidRDefault="009F3B00" w:rsidP="009826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</w:tcPr>
          <w:p w:rsidR="009F3B00" w:rsidRPr="00664090" w:rsidRDefault="009F3B00" w:rsidP="00303283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9F3B00" w:rsidRPr="00664090" w:rsidRDefault="009F3B00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</w:p>
        </w:tc>
        <w:tc>
          <w:tcPr>
            <w:tcW w:w="2338" w:type="dxa"/>
            <w:vAlign w:val="center"/>
          </w:tcPr>
          <w:p w:rsidR="009F3B00" w:rsidRPr="00F428A6" w:rsidRDefault="009F3B00" w:rsidP="00F428A6">
            <w:pPr>
              <w:rPr>
                <w:rFonts w:ascii="Berkeley UC Davis Medium" w:hAnsi="Berkeley UC Davis Medium" w:cs="Arial"/>
              </w:rPr>
            </w:pPr>
          </w:p>
        </w:tc>
      </w:tr>
      <w:tr w:rsidR="00303283" w:rsidRPr="00275F27" w:rsidTr="00F428A6">
        <w:tc>
          <w:tcPr>
            <w:tcW w:w="2337" w:type="dxa"/>
            <w:tcMar>
              <w:right w:w="58" w:type="dxa"/>
            </w:tcMar>
            <w:vAlign w:val="center"/>
          </w:tcPr>
          <w:p w:rsidR="00303283" w:rsidRPr="0098267F" w:rsidRDefault="00303283" w:rsidP="009826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</w:tcPr>
          <w:p w:rsidR="00303283" w:rsidRPr="00664090" w:rsidRDefault="00303283" w:rsidP="00303283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303283" w:rsidRPr="00664090" w:rsidRDefault="00303283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</w:p>
        </w:tc>
        <w:tc>
          <w:tcPr>
            <w:tcW w:w="2338" w:type="dxa"/>
            <w:vAlign w:val="center"/>
          </w:tcPr>
          <w:p w:rsidR="00303283" w:rsidRPr="00F428A6" w:rsidRDefault="00303283" w:rsidP="00F428A6">
            <w:pPr>
              <w:rPr>
                <w:rFonts w:ascii="Berkeley UC Davis Medium" w:hAnsi="Berkeley UC Davis Medium" w:cs="Arial"/>
              </w:rPr>
            </w:pPr>
          </w:p>
        </w:tc>
      </w:tr>
      <w:tr w:rsidR="009F3B00" w:rsidRPr="00275F27" w:rsidTr="00F428A6">
        <w:tc>
          <w:tcPr>
            <w:tcW w:w="2337" w:type="dxa"/>
            <w:tcMar>
              <w:right w:w="58" w:type="dxa"/>
            </w:tcMar>
            <w:vAlign w:val="center"/>
          </w:tcPr>
          <w:p w:rsidR="009F3B00" w:rsidRPr="0098267F" w:rsidRDefault="009F3B00" w:rsidP="0098267F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38" w:type="dxa"/>
          </w:tcPr>
          <w:p w:rsidR="009F3B00" w:rsidRPr="00664090" w:rsidRDefault="009F3B00" w:rsidP="00303283">
            <w:pPr>
              <w:rPr>
                <w:rFonts w:ascii="Berkeley UC Davis Medium" w:hAnsi="Berkeley UC Davis Medium" w:cs="Arial"/>
              </w:rPr>
            </w:pPr>
          </w:p>
        </w:tc>
        <w:tc>
          <w:tcPr>
            <w:tcW w:w="2337" w:type="dxa"/>
            <w:tcMar>
              <w:left w:w="58" w:type="dxa"/>
            </w:tcMar>
            <w:vAlign w:val="center"/>
          </w:tcPr>
          <w:p w:rsidR="009F3B00" w:rsidRPr="00664090" w:rsidRDefault="009F3B00" w:rsidP="00303283">
            <w:pPr>
              <w:pStyle w:val="Companyname"/>
              <w:rPr>
                <w:rFonts w:ascii="Berkeley UC Davis Medium" w:hAnsi="Berkeley UC Davis Medium"/>
                <w:b w:val="0"/>
              </w:rPr>
            </w:pPr>
          </w:p>
        </w:tc>
        <w:tc>
          <w:tcPr>
            <w:tcW w:w="2338" w:type="dxa"/>
            <w:vAlign w:val="center"/>
          </w:tcPr>
          <w:p w:rsidR="009F3B00" w:rsidRPr="00F428A6" w:rsidRDefault="009F3B00" w:rsidP="00F428A6">
            <w:pPr>
              <w:rPr>
                <w:rFonts w:ascii="Berkeley UC Davis Medium" w:hAnsi="Berkeley UC Davis Medium" w:cs="Arial"/>
              </w:rPr>
            </w:pPr>
          </w:p>
        </w:tc>
      </w:tr>
    </w:tbl>
    <w:p w:rsidR="007069AC" w:rsidRPr="00DF5FCE" w:rsidRDefault="009A2DDE" w:rsidP="009A2DDE">
      <w:pPr>
        <w:pStyle w:val="Heading1"/>
        <w:tabs>
          <w:tab w:val="center" w:pos="4680"/>
        </w:tabs>
        <w:jc w:val="left"/>
        <w:rPr>
          <w:rFonts w:ascii="Berkeley UC Davis Medium" w:hAnsi="Berkeley UC Davis Medium"/>
          <w:sz w:val="28"/>
          <w:szCs w:val="28"/>
        </w:rPr>
      </w:pPr>
      <w:r>
        <w:rPr>
          <w:rFonts w:ascii="Berkeley UC Davis Medium" w:hAnsi="Berkeley UC Davis Medium"/>
          <w:sz w:val="28"/>
          <w:szCs w:val="28"/>
        </w:rPr>
        <w:lastRenderedPageBreak/>
        <w:tab/>
      </w:r>
      <w:r w:rsidR="007069AC" w:rsidRPr="00DF5FCE">
        <w:rPr>
          <w:rFonts w:ascii="Berkeley UC Davis Medium" w:hAnsi="Berkeley UC Davis Medium"/>
          <w:sz w:val="28"/>
          <w:szCs w:val="28"/>
        </w:rPr>
        <w:t>Friday, September 2</w:t>
      </w:r>
      <w:r w:rsidR="00065783">
        <w:rPr>
          <w:rFonts w:ascii="Berkeley UC Davis Medium" w:hAnsi="Berkeley UC Davis Medium"/>
          <w:sz w:val="28"/>
          <w:szCs w:val="28"/>
        </w:rPr>
        <w:t>0</w:t>
      </w:r>
      <w:r w:rsidR="007069AC"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87"/>
        <w:gridCol w:w="2288"/>
        <w:gridCol w:w="2340"/>
        <w:gridCol w:w="2341"/>
      </w:tblGrid>
      <w:tr w:rsidR="00345C4C" w:rsidRPr="00275F27" w:rsidTr="00A7157F">
        <w:trPr>
          <w:trHeight w:val="400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DE5990" w:rsidRDefault="00345C4C" w:rsidP="003B1348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8:</w:t>
            </w:r>
            <w:r w:rsidR="003B1348">
              <w:rPr>
                <w:rFonts w:ascii="Berkeley UC Davis Medium" w:hAnsi="Berkeley UC Davis Medium"/>
              </w:rPr>
              <w:t>15</w:t>
            </w:r>
            <w:r>
              <w:rPr>
                <w:rFonts w:ascii="Berkeley UC Davis Medium" w:hAnsi="Berkeley UC Davis Medium"/>
              </w:rPr>
              <w:t xml:space="preserve"> am – 9:15 am</w:t>
            </w:r>
          </w:p>
        </w:tc>
        <w:tc>
          <w:tcPr>
            <w:tcW w:w="2288" w:type="dxa"/>
            <w:vAlign w:val="center"/>
          </w:tcPr>
          <w:p w:rsidR="00345C4C" w:rsidRPr="00664090" w:rsidRDefault="00345C4C" w:rsidP="00345C4C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Basic Science: Computational Neuroscience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Pr="00664090" w:rsidRDefault="00345C4C" w:rsidP="00345C4C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41" w:type="dxa"/>
            <w:vAlign w:val="center"/>
          </w:tcPr>
          <w:p w:rsidR="00345C4C" w:rsidRPr="0009633B" w:rsidRDefault="00345C4C" w:rsidP="00345C4C">
            <w:pPr>
              <w:rPr>
                <w:rFonts w:ascii="Berkeley UC Davis Medium" w:hAnsi="Berkeley UC Davis Medium" w:cs="Arial"/>
              </w:rPr>
            </w:pPr>
            <w:r w:rsidRPr="0009633B">
              <w:rPr>
                <w:rFonts w:ascii="Berkeley UC Davis Medium" w:hAnsi="Berkeley UC Davis Medium" w:cs="Arial"/>
              </w:rPr>
              <w:t>Rishi Chaudhuri</w:t>
            </w:r>
          </w:p>
        </w:tc>
      </w:tr>
      <w:tr w:rsidR="00345C4C" w:rsidRPr="00275F27" w:rsidTr="00A7157F">
        <w:trPr>
          <w:trHeight w:val="386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DE5990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9:15 am – 9:30 am</w:t>
            </w:r>
          </w:p>
        </w:tc>
        <w:tc>
          <w:tcPr>
            <w:tcW w:w="2288" w:type="dxa"/>
            <w:vAlign w:val="center"/>
          </w:tcPr>
          <w:p w:rsidR="00345C4C" w:rsidRPr="00664090" w:rsidRDefault="00345C4C" w:rsidP="00345C4C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Break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Pr="00664090" w:rsidRDefault="00345C4C" w:rsidP="00345C4C">
            <w:pPr>
              <w:pStyle w:val="Companyname"/>
              <w:rPr>
                <w:rFonts w:ascii="Berkeley UC Davis Medium" w:hAnsi="Berkeley UC Davis Medium"/>
                <w:b w:val="0"/>
              </w:rPr>
            </w:pPr>
          </w:p>
        </w:tc>
        <w:tc>
          <w:tcPr>
            <w:tcW w:w="2341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 w:cs="Arial"/>
              </w:rPr>
            </w:pPr>
          </w:p>
        </w:tc>
      </w:tr>
      <w:tr w:rsidR="00345C4C" w:rsidRPr="00275F27" w:rsidTr="00A7157F">
        <w:trPr>
          <w:trHeight w:val="386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DE5990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9:30 am – 10:30 am</w:t>
            </w:r>
          </w:p>
        </w:tc>
        <w:tc>
          <w:tcPr>
            <w:tcW w:w="2288" w:type="dxa"/>
            <w:vAlign w:val="center"/>
          </w:tcPr>
          <w:p w:rsidR="00345C4C" w:rsidRPr="00664090" w:rsidRDefault="00345C4C" w:rsidP="00345C4C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>Student Panel: Grad Life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Pr="00664090" w:rsidRDefault="00345C4C" w:rsidP="00345C4C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41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 xml:space="preserve">Kaity, Ashley, </w:t>
            </w:r>
            <w:r w:rsidR="003043B2">
              <w:rPr>
                <w:rFonts w:ascii="Berkeley UC Davis Medium" w:hAnsi="Berkeley UC Davis Medium"/>
              </w:rPr>
              <w:t>Katelynn</w:t>
            </w:r>
            <w:r w:rsidR="002A486C">
              <w:rPr>
                <w:rFonts w:ascii="Berkeley UC Davis Medium" w:hAnsi="Berkeley UC Davis Medium"/>
              </w:rPr>
              <w:br/>
              <w:t>Alyssa (Back up)</w:t>
            </w:r>
          </w:p>
        </w:tc>
      </w:tr>
      <w:tr w:rsidR="00345C4C" w:rsidRPr="00275F27" w:rsidTr="00A7157F">
        <w:trPr>
          <w:trHeight w:val="400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10:30 am – 10:45 am</w:t>
            </w:r>
          </w:p>
        </w:tc>
        <w:tc>
          <w:tcPr>
            <w:tcW w:w="2288" w:type="dxa"/>
            <w:vAlign w:val="center"/>
          </w:tcPr>
          <w:p w:rsidR="00345C4C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Break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Default="00345C4C" w:rsidP="00345C4C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1" w:type="dxa"/>
            <w:vAlign w:val="center"/>
          </w:tcPr>
          <w:p w:rsidR="00345C4C" w:rsidRDefault="00345C4C" w:rsidP="00345C4C">
            <w:pPr>
              <w:rPr>
                <w:rFonts w:ascii="Berkeley UC Davis Medium" w:hAnsi="Berkeley UC Davis Medium"/>
              </w:rPr>
            </w:pPr>
          </w:p>
        </w:tc>
      </w:tr>
      <w:tr w:rsidR="00345C4C" w:rsidRPr="00275F27" w:rsidTr="00A7157F">
        <w:trPr>
          <w:trHeight w:val="400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10:45 am – 11:15 am</w:t>
            </w:r>
          </w:p>
        </w:tc>
        <w:tc>
          <w:tcPr>
            <w:tcW w:w="2288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Debrief/Evaluations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CNS 113</w:t>
            </w:r>
          </w:p>
        </w:tc>
        <w:tc>
          <w:tcPr>
            <w:tcW w:w="2341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 and Najwa</w:t>
            </w:r>
          </w:p>
        </w:tc>
      </w:tr>
      <w:tr w:rsidR="00345C4C" w:rsidRPr="00275F27" w:rsidTr="00A7157F">
        <w:trPr>
          <w:trHeight w:val="668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11:30 am – 12:00 pm</w:t>
            </w:r>
          </w:p>
        </w:tc>
        <w:tc>
          <w:tcPr>
            <w:tcW w:w="2288" w:type="dxa"/>
            <w:vAlign w:val="center"/>
          </w:tcPr>
          <w:p w:rsidR="00345C4C" w:rsidRPr="00D26701" w:rsidRDefault="00345C4C" w:rsidP="00345C4C">
            <w:pPr>
              <w:rPr>
                <w:rFonts w:ascii="Berkeley UC Davis Medium" w:hAnsi="Berkeley UC Davis Medium" w:cs="Arial"/>
              </w:rPr>
            </w:pPr>
            <w:r>
              <w:rPr>
                <w:rFonts w:ascii="Berkeley UC Davis Medium" w:hAnsi="Berkeley UC Davis Medium" w:cs="Arial"/>
              </w:rPr>
              <w:t xml:space="preserve">Meet with </w:t>
            </w:r>
            <w:proofErr w:type="spellStart"/>
            <w:r>
              <w:rPr>
                <w:rFonts w:ascii="Berkeley UC Davis Medium" w:hAnsi="Berkeley UC Davis Medium" w:cs="Arial"/>
              </w:rPr>
              <w:t>HJ</w:t>
            </w:r>
            <w:proofErr w:type="spellEnd"/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Pr="00D26701" w:rsidRDefault="00345C4C" w:rsidP="00345C4C">
            <w:pPr>
              <w:pStyle w:val="Companyname"/>
              <w:rPr>
                <w:rFonts w:ascii="Berkeley UC Davis Medium" w:hAnsi="Berkeley UC Davis Medium"/>
                <w:b w:val="0"/>
              </w:rPr>
            </w:pPr>
            <w:r>
              <w:rPr>
                <w:rFonts w:ascii="Berkeley UC Davis Medium" w:hAnsi="Berkeley UC Davis Medium"/>
                <w:b w:val="0"/>
              </w:rPr>
              <w:t>CNS 113</w:t>
            </w:r>
          </w:p>
        </w:tc>
        <w:tc>
          <w:tcPr>
            <w:tcW w:w="2341" w:type="dxa"/>
            <w:vAlign w:val="center"/>
          </w:tcPr>
          <w:p w:rsidR="00345C4C" w:rsidRPr="003132D9" w:rsidRDefault="00345C4C" w:rsidP="00345C4C">
            <w:pPr>
              <w:rPr>
                <w:rFonts w:ascii="Berkeley UC Davis Medium" w:hAnsi="Berkeley UC Davis Medium" w:cs="Arial"/>
              </w:rPr>
            </w:pPr>
            <w:proofErr w:type="spellStart"/>
            <w:r>
              <w:rPr>
                <w:rFonts w:ascii="Berkeley UC Davis Medium" w:hAnsi="Berkeley UC Davis Medium" w:cs="Arial"/>
              </w:rPr>
              <w:t>HJ</w:t>
            </w:r>
            <w:proofErr w:type="spellEnd"/>
            <w:r>
              <w:rPr>
                <w:rFonts w:ascii="Berkeley UC Davis Medium" w:hAnsi="Berkeley UC Davis Medium" w:cs="Arial"/>
              </w:rPr>
              <w:t xml:space="preserve"> Cheng</w:t>
            </w:r>
          </w:p>
        </w:tc>
      </w:tr>
      <w:tr w:rsidR="00345C4C" w:rsidRPr="00275F27" w:rsidTr="00A7157F">
        <w:trPr>
          <w:trHeight w:val="668"/>
        </w:trPr>
        <w:tc>
          <w:tcPr>
            <w:tcW w:w="2387" w:type="dxa"/>
            <w:tcMar>
              <w:right w:w="58" w:type="dxa"/>
            </w:tcMar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12:15 pm – 1:30 pm</w:t>
            </w:r>
          </w:p>
        </w:tc>
        <w:tc>
          <w:tcPr>
            <w:tcW w:w="2288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Lunch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345C4C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Guadalajara</w:t>
            </w:r>
          </w:p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417 Mace Blvd #A</w:t>
            </w:r>
          </w:p>
        </w:tc>
        <w:tc>
          <w:tcPr>
            <w:tcW w:w="2341" w:type="dxa"/>
            <w:vAlign w:val="center"/>
          </w:tcPr>
          <w:p w:rsidR="00345C4C" w:rsidRPr="00275F27" w:rsidRDefault="00345C4C" w:rsidP="00345C4C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Gene/Najwa/</w:t>
            </w:r>
            <w:proofErr w:type="spellStart"/>
            <w:r>
              <w:rPr>
                <w:rFonts w:ascii="Berkeley UC Davis Medium" w:hAnsi="Berkeley UC Davis Medium"/>
              </w:rPr>
              <w:t>HJ</w:t>
            </w:r>
            <w:proofErr w:type="spellEnd"/>
            <w:r>
              <w:rPr>
                <w:rFonts w:ascii="Berkeley UC Davis Medium" w:hAnsi="Berkeley UC Davis Medium"/>
              </w:rPr>
              <w:t xml:space="preserve"> Jasmine,</w:t>
            </w:r>
            <w:r w:rsidR="00851179">
              <w:rPr>
                <w:rFonts w:ascii="Berkeley UC Davis Medium" w:hAnsi="Berkeley UC Davis Medium"/>
              </w:rPr>
              <w:t xml:space="preserve"> Sasha</w:t>
            </w:r>
            <w:r w:rsidR="0090074C">
              <w:rPr>
                <w:rFonts w:ascii="Berkeley UC Davis Medium" w:hAnsi="Berkeley UC Davis Medium"/>
              </w:rPr>
              <w:t>, Tracy, Stacey</w:t>
            </w: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Saturday, September 2</w:t>
      </w:r>
      <w:r w:rsidR="00065783">
        <w:rPr>
          <w:rFonts w:ascii="Berkeley UC Davis Medium" w:hAnsi="Berkeley UC Davis Medium"/>
          <w:sz w:val="28"/>
          <w:szCs w:val="28"/>
        </w:rPr>
        <w:t>1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6"/>
        <w:gridCol w:w="2338"/>
        <w:gridCol w:w="2338"/>
        <w:gridCol w:w="2338"/>
      </w:tblGrid>
      <w:tr w:rsidR="007069AC" w:rsidRPr="00275F27" w:rsidTr="003B38AD">
        <w:tc>
          <w:tcPr>
            <w:tcW w:w="2336" w:type="dxa"/>
            <w:tcMar>
              <w:right w:w="58" w:type="dxa"/>
            </w:tcMar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All Day</w:t>
            </w:r>
          </w:p>
        </w:tc>
        <w:tc>
          <w:tcPr>
            <w:tcW w:w="2338" w:type="dxa"/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proofErr w:type="spellStart"/>
            <w:r>
              <w:rPr>
                <w:rFonts w:ascii="Berkeley UC Davis Medium" w:hAnsi="Berkeley UC Davis Medium"/>
              </w:rPr>
              <w:t>NGS</w:t>
            </w:r>
            <w:proofErr w:type="spellEnd"/>
            <w:r>
              <w:rPr>
                <w:rFonts w:ascii="Berkeley UC Davis Medium" w:hAnsi="Berkeley UC Davis Medium"/>
              </w:rPr>
              <w:t xml:space="preserve"> Annual Retreat</w:t>
            </w:r>
          </w:p>
        </w:tc>
        <w:tc>
          <w:tcPr>
            <w:tcW w:w="2338" w:type="dxa"/>
            <w:tcMar>
              <w:left w:w="58" w:type="dxa"/>
            </w:tcMar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Bodega Marine Lab</w:t>
            </w:r>
          </w:p>
        </w:tc>
        <w:tc>
          <w:tcPr>
            <w:tcW w:w="2338" w:type="dxa"/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Graduate Group</w:t>
            </w: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Sunday, September 2</w:t>
      </w:r>
      <w:r w:rsidR="00065783">
        <w:rPr>
          <w:rFonts w:ascii="Berkeley UC Davis Medium" w:hAnsi="Berkeley UC Davis Medium"/>
          <w:sz w:val="28"/>
          <w:szCs w:val="28"/>
        </w:rPr>
        <w:t>2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6"/>
        <w:gridCol w:w="2338"/>
        <w:gridCol w:w="2338"/>
        <w:gridCol w:w="2338"/>
      </w:tblGrid>
      <w:tr w:rsidR="007069AC" w:rsidRPr="00275F27" w:rsidTr="003B38AD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All Day</w:t>
            </w:r>
          </w:p>
        </w:tc>
        <w:tc>
          <w:tcPr>
            <w:tcW w:w="2340" w:type="dxa"/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proofErr w:type="spellStart"/>
            <w:r>
              <w:rPr>
                <w:rFonts w:ascii="Berkeley UC Davis Medium" w:hAnsi="Berkeley UC Davis Medium"/>
              </w:rPr>
              <w:t>NGS</w:t>
            </w:r>
            <w:proofErr w:type="spellEnd"/>
            <w:r>
              <w:rPr>
                <w:rFonts w:ascii="Berkeley UC Davis Medium" w:hAnsi="Berkeley UC Davis Medium"/>
              </w:rPr>
              <w:t xml:space="preserve"> Annual Retreat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Bodega Marine Lab</w:t>
            </w:r>
          </w:p>
        </w:tc>
        <w:tc>
          <w:tcPr>
            <w:tcW w:w="2340" w:type="dxa"/>
            <w:vAlign w:val="center"/>
          </w:tcPr>
          <w:p w:rsidR="007069AC" w:rsidRPr="00275F27" w:rsidRDefault="0097386E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Graduate Group</w:t>
            </w: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Monday, September 2</w:t>
      </w:r>
      <w:r w:rsidR="00065783">
        <w:rPr>
          <w:rFonts w:ascii="Berkeley UC Davis Medium" w:hAnsi="Berkeley UC Davis Medium"/>
          <w:sz w:val="28"/>
          <w:szCs w:val="28"/>
        </w:rPr>
        <w:t>3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8"/>
        <w:gridCol w:w="2337"/>
        <w:gridCol w:w="2338"/>
        <w:gridCol w:w="2337"/>
      </w:tblGrid>
      <w:tr w:rsidR="007069AC" w:rsidRPr="00275F27" w:rsidTr="003B38AD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</w:tr>
      <w:tr w:rsidR="007069AC" w:rsidRPr="00275F27" w:rsidTr="003B38AD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 w:cs="Arial"/>
                <w:b/>
              </w:rPr>
            </w:pP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7069AC" w:rsidP="003B38AD">
            <w:pPr>
              <w:pStyle w:val="Companyname"/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 w:cs="Arial"/>
                <w:b/>
              </w:rPr>
            </w:pPr>
          </w:p>
        </w:tc>
      </w:tr>
    </w:tbl>
    <w:p w:rsidR="007069AC" w:rsidRPr="00DF5FCE" w:rsidRDefault="007069AC" w:rsidP="007069AC">
      <w:pPr>
        <w:pStyle w:val="Heading1"/>
        <w:rPr>
          <w:rFonts w:ascii="Berkeley UC Davis Medium" w:hAnsi="Berkeley UC Davis Medium"/>
          <w:sz w:val="28"/>
          <w:szCs w:val="28"/>
        </w:rPr>
      </w:pPr>
      <w:r w:rsidRPr="00DF5FCE">
        <w:rPr>
          <w:rFonts w:ascii="Berkeley UC Davis Medium" w:hAnsi="Berkeley UC Davis Medium"/>
          <w:sz w:val="28"/>
          <w:szCs w:val="28"/>
        </w:rPr>
        <w:t>Tuesday, September 2</w:t>
      </w:r>
      <w:r w:rsidR="00065783">
        <w:rPr>
          <w:rFonts w:ascii="Berkeley UC Davis Medium" w:hAnsi="Berkeley UC Davis Medium"/>
          <w:sz w:val="28"/>
          <w:szCs w:val="28"/>
        </w:rPr>
        <w:t>4</w:t>
      </w:r>
      <w:r w:rsidRPr="00DF5FCE">
        <w:rPr>
          <w:rFonts w:ascii="Berkeley UC Davis Medium" w:hAnsi="Berkeley UC Davis Medium"/>
          <w:sz w:val="28"/>
          <w:szCs w:val="28"/>
        </w:rPr>
        <w:t>, 201</w:t>
      </w:r>
      <w:r w:rsidR="006B7423">
        <w:rPr>
          <w:rFonts w:ascii="Berkeley UC Davis Medium" w:hAnsi="Berkeley UC Davis Medium"/>
          <w:sz w:val="28"/>
          <w:szCs w:val="28"/>
        </w:rPr>
        <w:t>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36"/>
        <w:gridCol w:w="2338"/>
        <w:gridCol w:w="2338"/>
        <w:gridCol w:w="2338"/>
      </w:tblGrid>
      <w:tr w:rsidR="007069AC" w:rsidRPr="00275F27" w:rsidTr="003B38AD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AB17A9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4:00 pm – 6:00 pm</w:t>
            </w:r>
          </w:p>
        </w:tc>
        <w:tc>
          <w:tcPr>
            <w:tcW w:w="2340" w:type="dxa"/>
            <w:vAlign w:val="center"/>
          </w:tcPr>
          <w:p w:rsidR="007069AC" w:rsidRPr="00275F27" w:rsidRDefault="00AB17A9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CBS Graduate Fall Welcome</w:t>
            </w: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AB17A9" w:rsidP="003B38AD">
            <w:pPr>
              <w:rPr>
                <w:rFonts w:ascii="Berkeley UC Davis Medium" w:hAnsi="Berkeley UC Davis Medium"/>
              </w:rPr>
            </w:pPr>
            <w:proofErr w:type="spellStart"/>
            <w:r>
              <w:rPr>
                <w:rFonts w:ascii="Berkeley UC Davis Medium" w:hAnsi="Berkeley UC Davis Medium"/>
              </w:rPr>
              <w:t>LSA</w:t>
            </w:r>
            <w:proofErr w:type="spellEnd"/>
            <w:r>
              <w:rPr>
                <w:rFonts w:ascii="Berkeley UC Davis Medium" w:hAnsi="Berkeley UC Davis Medium"/>
              </w:rPr>
              <w:t xml:space="preserve"> Courtyard</w:t>
            </w:r>
          </w:p>
        </w:tc>
        <w:tc>
          <w:tcPr>
            <w:tcW w:w="2340" w:type="dxa"/>
            <w:vAlign w:val="center"/>
          </w:tcPr>
          <w:p w:rsidR="007069AC" w:rsidRPr="00275F27" w:rsidRDefault="001C6FB5" w:rsidP="003B38AD">
            <w:pPr>
              <w:rPr>
                <w:rFonts w:ascii="Berkeley UC Davis Medium" w:hAnsi="Berkeley UC Davis Medium"/>
              </w:rPr>
            </w:pPr>
            <w:r>
              <w:rPr>
                <w:rFonts w:ascii="Berkeley UC Davis Medium" w:hAnsi="Berkeley UC Davis Medium"/>
              </w:rPr>
              <w:t>Wear your new Graduate Group T-Shirts</w:t>
            </w:r>
            <w:proofErr w:type="gramStart"/>
            <w:r>
              <w:rPr>
                <w:rFonts w:ascii="Berkeley UC Davis Medium" w:hAnsi="Berkeley UC Davis Medium"/>
              </w:rPr>
              <w:t>!!!!!</w:t>
            </w:r>
            <w:proofErr w:type="gramEnd"/>
          </w:p>
        </w:tc>
      </w:tr>
      <w:tr w:rsidR="007069AC" w:rsidRPr="00275F27" w:rsidTr="003B38AD">
        <w:tc>
          <w:tcPr>
            <w:tcW w:w="2340" w:type="dxa"/>
            <w:tcMar>
              <w:right w:w="58" w:type="dxa"/>
            </w:tcMar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tcMar>
              <w:left w:w="58" w:type="dxa"/>
            </w:tcMar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  <w:tc>
          <w:tcPr>
            <w:tcW w:w="2340" w:type="dxa"/>
            <w:vAlign w:val="center"/>
          </w:tcPr>
          <w:p w:rsidR="007069AC" w:rsidRPr="00275F27" w:rsidRDefault="007069AC" w:rsidP="003B38AD">
            <w:pPr>
              <w:rPr>
                <w:rFonts w:ascii="Berkeley UC Davis Medium" w:hAnsi="Berkeley UC Davis Medium"/>
              </w:rPr>
            </w:pPr>
          </w:p>
        </w:tc>
      </w:tr>
    </w:tbl>
    <w:p w:rsidR="007069AC" w:rsidRPr="00275F27" w:rsidRDefault="00D219EB" w:rsidP="007069AC">
      <w:pPr>
        <w:tabs>
          <w:tab w:val="left" w:pos="3300"/>
        </w:tabs>
        <w:rPr>
          <w:rFonts w:ascii="Berkeley UC Davis Medium" w:hAnsi="Berkeley UC Davis Medium"/>
        </w:rPr>
      </w:pPr>
      <w:r>
        <w:rPr>
          <w:rFonts w:ascii="Berkeley UC Davis Medium" w:hAnsi="Berkeley UC Davis Medium"/>
        </w:rPr>
        <w:t xml:space="preserve"> </w:t>
      </w:r>
    </w:p>
    <w:sectPr w:rsidR="007069AC" w:rsidRPr="00275F27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D7" w:rsidRDefault="001946D7" w:rsidP="00794996">
      <w:pPr>
        <w:spacing w:before="0" w:after="0" w:line="240" w:lineRule="auto"/>
      </w:pPr>
      <w:r>
        <w:separator/>
      </w:r>
    </w:p>
  </w:endnote>
  <w:endnote w:type="continuationSeparator" w:id="0">
    <w:p w:rsidR="001946D7" w:rsidRDefault="001946D7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B70" w:rsidRDefault="00A45B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D7" w:rsidRDefault="001946D7" w:rsidP="00794996">
      <w:pPr>
        <w:spacing w:before="0" w:after="0" w:line="240" w:lineRule="auto"/>
      </w:pPr>
      <w:r>
        <w:separator/>
      </w:r>
    </w:p>
  </w:footnote>
  <w:footnote w:type="continuationSeparator" w:id="0">
    <w:p w:rsidR="001946D7" w:rsidRDefault="001946D7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5"/>
    <w:rsid w:val="00013B61"/>
    <w:rsid w:val="000142D6"/>
    <w:rsid w:val="00021D8A"/>
    <w:rsid w:val="00040CD2"/>
    <w:rsid w:val="000544FF"/>
    <w:rsid w:val="00054FA3"/>
    <w:rsid w:val="00055E08"/>
    <w:rsid w:val="000600A1"/>
    <w:rsid w:val="00062C12"/>
    <w:rsid w:val="00065783"/>
    <w:rsid w:val="000669B3"/>
    <w:rsid w:val="00071936"/>
    <w:rsid w:val="000849A4"/>
    <w:rsid w:val="00093B54"/>
    <w:rsid w:val="0009633B"/>
    <w:rsid w:val="00097C8F"/>
    <w:rsid w:val="000A05AA"/>
    <w:rsid w:val="000C3EC1"/>
    <w:rsid w:val="000C6C6A"/>
    <w:rsid w:val="000F31DD"/>
    <w:rsid w:val="001014D3"/>
    <w:rsid w:val="001222CC"/>
    <w:rsid w:val="001545D4"/>
    <w:rsid w:val="00157DBA"/>
    <w:rsid w:val="00160F2D"/>
    <w:rsid w:val="0016432E"/>
    <w:rsid w:val="0017642E"/>
    <w:rsid w:val="00193A0C"/>
    <w:rsid w:val="001946D7"/>
    <w:rsid w:val="001A4554"/>
    <w:rsid w:val="001B3C7D"/>
    <w:rsid w:val="001C20A3"/>
    <w:rsid w:val="001C6FB5"/>
    <w:rsid w:val="001D1111"/>
    <w:rsid w:val="001D7A30"/>
    <w:rsid w:val="001E31DC"/>
    <w:rsid w:val="001F0262"/>
    <w:rsid w:val="0020569B"/>
    <w:rsid w:val="0021094F"/>
    <w:rsid w:val="00213463"/>
    <w:rsid w:val="0023496C"/>
    <w:rsid w:val="00242E5D"/>
    <w:rsid w:val="00253386"/>
    <w:rsid w:val="002633CE"/>
    <w:rsid w:val="00271079"/>
    <w:rsid w:val="00275648"/>
    <w:rsid w:val="00275F27"/>
    <w:rsid w:val="00293816"/>
    <w:rsid w:val="00295AF6"/>
    <w:rsid w:val="002A486C"/>
    <w:rsid w:val="002E5E84"/>
    <w:rsid w:val="002E6DA0"/>
    <w:rsid w:val="00303283"/>
    <w:rsid w:val="003043B2"/>
    <w:rsid w:val="00305E8D"/>
    <w:rsid w:val="003132D9"/>
    <w:rsid w:val="00316C98"/>
    <w:rsid w:val="00322038"/>
    <w:rsid w:val="00325AAA"/>
    <w:rsid w:val="00332FA9"/>
    <w:rsid w:val="00336B6F"/>
    <w:rsid w:val="00342F74"/>
    <w:rsid w:val="00343983"/>
    <w:rsid w:val="003453D4"/>
    <w:rsid w:val="00345C4C"/>
    <w:rsid w:val="00353289"/>
    <w:rsid w:val="0036556E"/>
    <w:rsid w:val="00365C36"/>
    <w:rsid w:val="00370770"/>
    <w:rsid w:val="00381AC3"/>
    <w:rsid w:val="00383887"/>
    <w:rsid w:val="00394E2C"/>
    <w:rsid w:val="00396651"/>
    <w:rsid w:val="003B10C0"/>
    <w:rsid w:val="003B1348"/>
    <w:rsid w:val="003B38AD"/>
    <w:rsid w:val="003D69BA"/>
    <w:rsid w:val="003F56F2"/>
    <w:rsid w:val="00402F69"/>
    <w:rsid w:val="0040445F"/>
    <w:rsid w:val="0041378C"/>
    <w:rsid w:val="00420C23"/>
    <w:rsid w:val="00422BFF"/>
    <w:rsid w:val="00427380"/>
    <w:rsid w:val="0043480E"/>
    <w:rsid w:val="00434D8A"/>
    <w:rsid w:val="004406FA"/>
    <w:rsid w:val="00452E55"/>
    <w:rsid w:val="00464587"/>
    <w:rsid w:val="00470FFF"/>
    <w:rsid w:val="004801C0"/>
    <w:rsid w:val="00480D92"/>
    <w:rsid w:val="0049008F"/>
    <w:rsid w:val="0049049F"/>
    <w:rsid w:val="004908C5"/>
    <w:rsid w:val="004A22FD"/>
    <w:rsid w:val="004B3788"/>
    <w:rsid w:val="004D413C"/>
    <w:rsid w:val="004D6FDB"/>
    <w:rsid w:val="004E77BD"/>
    <w:rsid w:val="0051245E"/>
    <w:rsid w:val="00517FB4"/>
    <w:rsid w:val="00521FE4"/>
    <w:rsid w:val="005305C2"/>
    <w:rsid w:val="00530717"/>
    <w:rsid w:val="005325C5"/>
    <w:rsid w:val="00547105"/>
    <w:rsid w:val="005474DE"/>
    <w:rsid w:val="00552E56"/>
    <w:rsid w:val="00567D0A"/>
    <w:rsid w:val="00595F76"/>
    <w:rsid w:val="005A0515"/>
    <w:rsid w:val="005A0F85"/>
    <w:rsid w:val="005A6667"/>
    <w:rsid w:val="005B3147"/>
    <w:rsid w:val="005C7890"/>
    <w:rsid w:val="005D6D58"/>
    <w:rsid w:val="005E18FF"/>
    <w:rsid w:val="005F47D1"/>
    <w:rsid w:val="0060241F"/>
    <w:rsid w:val="00664090"/>
    <w:rsid w:val="00666066"/>
    <w:rsid w:val="00666460"/>
    <w:rsid w:val="00670DB2"/>
    <w:rsid w:val="006723DB"/>
    <w:rsid w:val="00674B0C"/>
    <w:rsid w:val="0068706D"/>
    <w:rsid w:val="006A0E73"/>
    <w:rsid w:val="006B1AAA"/>
    <w:rsid w:val="006B7423"/>
    <w:rsid w:val="006C7CAE"/>
    <w:rsid w:val="006D4FE9"/>
    <w:rsid w:val="006D7DDE"/>
    <w:rsid w:val="006E7E18"/>
    <w:rsid w:val="006F294B"/>
    <w:rsid w:val="007069AC"/>
    <w:rsid w:val="00716389"/>
    <w:rsid w:val="007368A5"/>
    <w:rsid w:val="0075221C"/>
    <w:rsid w:val="00752861"/>
    <w:rsid w:val="00760BED"/>
    <w:rsid w:val="007739C1"/>
    <w:rsid w:val="007764AC"/>
    <w:rsid w:val="007817F5"/>
    <w:rsid w:val="00794996"/>
    <w:rsid w:val="007B5E21"/>
    <w:rsid w:val="007C10C0"/>
    <w:rsid w:val="007D556C"/>
    <w:rsid w:val="007E4BF5"/>
    <w:rsid w:val="008177CD"/>
    <w:rsid w:val="00820E2A"/>
    <w:rsid w:val="008445E3"/>
    <w:rsid w:val="00851179"/>
    <w:rsid w:val="00857D51"/>
    <w:rsid w:val="00882812"/>
    <w:rsid w:val="0088405B"/>
    <w:rsid w:val="00895BB5"/>
    <w:rsid w:val="008A33B4"/>
    <w:rsid w:val="008B4098"/>
    <w:rsid w:val="008B7154"/>
    <w:rsid w:val="008C3853"/>
    <w:rsid w:val="008C5D05"/>
    <w:rsid w:val="008C77DC"/>
    <w:rsid w:val="008E69AC"/>
    <w:rsid w:val="008F6B67"/>
    <w:rsid w:val="0090074C"/>
    <w:rsid w:val="009209FE"/>
    <w:rsid w:val="00921CBA"/>
    <w:rsid w:val="00924AA1"/>
    <w:rsid w:val="00927D08"/>
    <w:rsid w:val="00950160"/>
    <w:rsid w:val="009678F0"/>
    <w:rsid w:val="00972CC2"/>
    <w:rsid w:val="0097356D"/>
    <w:rsid w:val="0097386E"/>
    <w:rsid w:val="00973C2C"/>
    <w:rsid w:val="0098267F"/>
    <w:rsid w:val="0099603B"/>
    <w:rsid w:val="009A2DDE"/>
    <w:rsid w:val="009C4CA8"/>
    <w:rsid w:val="009C5D45"/>
    <w:rsid w:val="009C79E0"/>
    <w:rsid w:val="009D4201"/>
    <w:rsid w:val="009E3BC6"/>
    <w:rsid w:val="009E3FC4"/>
    <w:rsid w:val="009E68F3"/>
    <w:rsid w:val="009F3B00"/>
    <w:rsid w:val="009F6DE1"/>
    <w:rsid w:val="00A12502"/>
    <w:rsid w:val="00A315A4"/>
    <w:rsid w:val="00A32C74"/>
    <w:rsid w:val="00A45B70"/>
    <w:rsid w:val="00A5271E"/>
    <w:rsid w:val="00A561F3"/>
    <w:rsid w:val="00A67B22"/>
    <w:rsid w:val="00A7157F"/>
    <w:rsid w:val="00A7413B"/>
    <w:rsid w:val="00A76C00"/>
    <w:rsid w:val="00AB17A9"/>
    <w:rsid w:val="00AB373F"/>
    <w:rsid w:val="00AB4835"/>
    <w:rsid w:val="00AC16E3"/>
    <w:rsid w:val="00AC2008"/>
    <w:rsid w:val="00AC214E"/>
    <w:rsid w:val="00AC2E61"/>
    <w:rsid w:val="00AD06F7"/>
    <w:rsid w:val="00AD5EA4"/>
    <w:rsid w:val="00B060E9"/>
    <w:rsid w:val="00B55733"/>
    <w:rsid w:val="00B63707"/>
    <w:rsid w:val="00B72366"/>
    <w:rsid w:val="00B72923"/>
    <w:rsid w:val="00B84BA0"/>
    <w:rsid w:val="00B9076F"/>
    <w:rsid w:val="00B92FA8"/>
    <w:rsid w:val="00B936B6"/>
    <w:rsid w:val="00BB49D2"/>
    <w:rsid w:val="00BC2BAE"/>
    <w:rsid w:val="00BF0E4D"/>
    <w:rsid w:val="00C01937"/>
    <w:rsid w:val="00C0642A"/>
    <w:rsid w:val="00C22217"/>
    <w:rsid w:val="00C3287E"/>
    <w:rsid w:val="00C35000"/>
    <w:rsid w:val="00C52FB6"/>
    <w:rsid w:val="00C61082"/>
    <w:rsid w:val="00C71056"/>
    <w:rsid w:val="00C8729B"/>
    <w:rsid w:val="00C904F6"/>
    <w:rsid w:val="00CA225A"/>
    <w:rsid w:val="00CB3E10"/>
    <w:rsid w:val="00CB5687"/>
    <w:rsid w:val="00CC1F8C"/>
    <w:rsid w:val="00CC6400"/>
    <w:rsid w:val="00CD0CE6"/>
    <w:rsid w:val="00D02D62"/>
    <w:rsid w:val="00D03D81"/>
    <w:rsid w:val="00D0467D"/>
    <w:rsid w:val="00D213BD"/>
    <w:rsid w:val="00D219EB"/>
    <w:rsid w:val="00D26701"/>
    <w:rsid w:val="00D27AC5"/>
    <w:rsid w:val="00D31569"/>
    <w:rsid w:val="00D34075"/>
    <w:rsid w:val="00D3753C"/>
    <w:rsid w:val="00D43C1A"/>
    <w:rsid w:val="00D518AE"/>
    <w:rsid w:val="00D73C52"/>
    <w:rsid w:val="00D7511B"/>
    <w:rsid w:val="00D77D4B"/>
    <w:rsid w:val="00D80CE3"/>
    <w:rsid w:val="00DA72B0"/>
    <w:rsid w:val="00DB17B5"/>
    <w:rsid w:val="00DC60B6"/>
    <w:rsid w:val="00DC72B4"/>
    <w:rsid w:val="00DD233A"/>
    <w:rsid w:val="00DE5990"/>
    <w:rsid w:val="00DF0DF4"/>
    <w:rsid w:val="00DF5FCE"/>
    <w:rsid w:val="00DF65A7"/>
    <w:rsid w:val="00DF69E5"/>
    <w:rsid w:val="00E13C03"/>
    <w:rsid w:val="00E170A3"/>
    <w:rsid w:val="00E22048"/>
    <w:rsid w:val="00E37876"/>
    <w:rsid w:val="00E40CFB"/>
    <w:rsid w:val="00E44D37"/>
    <w:rsid w:val="00E52884"/>
    <w:rsid w:val="00E7184F"/>
    <w:rsid w:val="00E76E62"/>
    <w:rsid w:val="00E801C4"/>
    <w:rsid w:val="00E80982"/>
    <w:rsid w:val="00E81C23"/>
    <w:rsid w:val="00E87680"/>
    <w:rsid w:val="00E9194F"/>
    <w:rsid w:val="00E95DB0"/>
    <w:rsid w:val="00E969E7"/>
    <w:rsid w:val="00EB4065"/>
    <w:rsid w:val="00ED41F3"/>
    <w:rsid w:val="00EE4F3A"/>
    <w:rsid w:val="00EF2A36"/>
    <w:rsid w:val="00EF580F"/>
    <w:rsid w:val="00F3185A"/>
    <w:rsid w:val="00F428A6"/>
    <w:rsid w:val="00F45EA1"/>
    <w:rsid w:val="00F52C0B"/>
    <w:rsid w:val="00FA39B7"/>
    <w:rsid w:val="00FA7067"/>
    <w:rsid w:val="00FB4C0C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81F67"/>
  <w15:docId w15:val="{0D52884C-5DA5-43ED-B6C3-27FADF1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AppData\Roaming\Microsoft\Templates\Conference%20agenda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agenda(2)</Template>
  <TotalTime>1424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Najwa Marrush</dc:creator>
  <cp:lastModifiedBy>Najwa Marrush</cp:lastModifiedBy>
  <cp:revision>49</cp:revision>
  <cp:lastPrinted>2019-09-04T15:25:00Z</cp:lastPrinted>
  <dcterms:created xsi:type="dcterms:W3CDTF">2019-06-13T17:11:00Z</dcterms:created>
  <dcterms:modified xsi:type="dcterms:W3CDTF">2019-09-04T20:31:00Z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